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1" w:rsidRDefault="00FE7CE1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  <w:r>
        <w:rPr>
          <w:rFonts w:ascii="黑体" w:eastAsia="黑体" w:hAnsi="仿宋" w:hint="eastAsia"/>
          <w:sz w:val="32"/>
          <w:szCs w:val="32"/>
        </w:rPr>
        <w:t>：</w:t>
      </w:r>
    </w:p>
    <w:p w:rsidR="00FE7CE1" w:rsidRDefault="00FE7CE1">
      <w:pPr>
        <w:jc w:val="center"/>
        <w:rPr>
          <w:rFonts w:ascii="仿宋" w:eastAsia="仿宋" w:hAnsi="仿宋"/>
          <w:sz w:val="36"/>
          <w:szCs w:val="36"/>
        </w:rPr>
      </w:pPr>
    </w:p>
    <w:p w:rsidR="00FE7CE1" w:rsidRDefault="00FE7CE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2020</w:t>
      </w:r>
      <w:r>
        <w:rPr>
          <w:rFonts w:ascii="方正小标宋简体" w:eastAsia="方正小标宋简体" w:hAnsi="黑体" w:hint="eastAsia"/>
          <w:sz w:val="44"/>
          <w:szCs w:val="44"/>
        </w:rPr>
        <w:t>年辽宁省高职扩招专项考试</w:t>
      </w:r>
    </w:p>
    <w:p w:rsidR="00FE7CE1" w:rsidRDefault="00FE7CE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考生诚信承诺书</w:t>
      </w:r>
    </w:p>
    <w:p w:rsidR="00FE7CE1" w:rsidRDefault="00FE7CE1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FE7CE1" w:rsidRDefault="00FE7C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按教育部规定，参加报名的考生需要填写《考生诚信报名承诺书》。请仔细阅读并自觉遵守。</w:t>
      </w:r>
    </w:p>
    <w:p w:rsidR="00FE7CE1" w:rsidRDefault="00FE7C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保证符合高职扩招专项考试报名条件；我保证本次报名中，本人所提供的各类信息是真实、准确的，报名结束后本人任何信息不再改动；我保证自觉遵守《考试规则》和《国家教育考试违规处理办法》等高考有关规定，如有违反行为自愿接受招生考试机构处理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FE7CE1" w:rsidRDefault="00FE7CE1">
      <w:pPr>
        <w:rPr>
          <w:rFonts w:ascii="仿宋_GB2312" w:eastAsia="仿宋_GB2312" w:hAnsi="仿宋_GB2312" w:cs="仿宋_GB2312"/>
          <w:sz w:val="32"/>
          <w:szCs w:val="32"/>
        </w:rPr>
      </w:pPr>
    </w:p>
    <w:p w:rsidR="00FE7CE1" w:rsidRDefault="00FE7C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</w:t>
      </w:r>
      <w:r>
        <w:rPr>
          <w:rFonts w:ascii="仿宋_GB2312" w:eastAsia="仿宋_GB2312" w:hAnsi="仿宋_GB2312" w:cs="仿宋_GB2312"/>
          <w:sz w:val="32"/>
          <w:szCs w:val="32"/>
        </w:rPr>
        <w:t xml:space="preserve">: </w:t>
      </w:r>
    </w:p>
    <w:p w:rsidR="00FE7CE1" w:rsidRDefault="00FE7CE1" w:rsidP="00416F04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2in,0" to="413.9pt,0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/>
          <w:sz w:val="32"/>
          <w:szCs w:val="32"/>
        </w:rPr>
        <w:t xml:space="preserve">: </w:t>
      </w:r>
    </w:p>
    <w:p w:rsidR="00FE7CE1" w:rsidRDefault="00FE7CE1" w:rsidP="00416F04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2in,0" to="413.9pt,0"/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</w:t>
      </w:r>
      <w:r>
        <w:rPr>
          <w:rFonts w:ascii="仿宋_GB2312" w:eastAsia="仿宋_GB2312" w:hAnsi="仿宋_GB2312" w:cs="仿宋_GB2312"/>
          <w:sz w:val="32"/>
          <w:szCs w:val="32"/>
        </w:rPr>
        <w:t xml:space="preserve">: </w:t>
      </w:r>
    </w:p>
    <w:p w:rsidR="00FE7CE1" w:rsidRDefault="00FE7C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8" style="position:absolute;left:0;text-align:left;z-index:251660288" from="2in,0" to="413.9pt,0"/>
        </w:pict>
      </w:r>
    </w:p>
    <w:p w:rsidR="00FE7CE1" w:rsidRDefault="00FE7CE1">
      <w:pPr>
        <w:rPr>
          <w:rFonts w:ascii="仿宋_GB2312" w:eastAsia="仿宋_GB2312" w:hAnsi="仿宋_GB2312" w:cs="仿宋_GB2312"/>
          <w:sz w:val="32"/>
          <w:szCs w:val="32"/>
        </w:rPr>
      </w:pPr>
    </w:p>
    <w:p w:rsidR="00FE7CE1" w:rsidRDefault="00FE7CE1">
      <w:pPr>
        <w:rPr>
          <w:rFonts w:ascii="仿宋_GB2312" w:eastAsia="仿宋_GB2312" w:hAnsi="仿宋_GB2312" w:cs="仿宋_GB2312"/>
          <w:sz w:val="32"/>
          <w:szCs w:val="32"/>
        </w:rPr>
      </w:pPr>
    </w:p>
    <w:p w:rsidR="00FE7CE1" w:rsidRDefault="00FE7CE1">
      <w:pPr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E7CE1" w:rsidRDefault="00FE7CE1">
      <w:pPr>
        <w:rPr>
          <w:rFonts w:ascii="黑体" w:eastAsia="黑体" w:hAnsi="仿宋"/>
          <w:sz w:val="32"/>
          <w:szCs w:val="32"/>
        </w:rPr>
      </w:pPr>
    </w:p>
    <w:p w:rsidR="00FE7CE1" w:rsidRDefault="00FE7CE1"/>
    <w:sectPr w:rsidR="00FE7CE1" w:rsidSect="005B68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E1" w:rsidRDefault="00FE7CE1" w:rsidP="005B6883">
      <w:r>
        <w:separator/>
      </w:r>
    </w:p>
  </w:endnote>
  <w:endnote w:type="continuationSeparator" w:id="0">
    <w:p w:rsidR="00FE7CE1" w:rsidRDefault="00FE7CE1" w:rsidP="005B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E1" w:rsidRDefault="00FE7CE1">
    <w:pPr>
      <w:pStyle w:val="Footer"/>
      <w:framePr w:wrap="around" w:vAnchor="text" w:hAnchor="page" w:x="9177" w:y="-162"/>
      <w:jc w:val="both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6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FE7CE1" w:rsidRDefault="00FE7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E1" w:rsidRDefault="00FE7CE1">
    <w:pPr>
      <w:pStyle w:val="Footer"/>
      <w:framePr w:wrap="around" w:vAnchor="text" w:hAnchor="page" w:x="9217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PageNumber"/>
        <w:sz w:val="28"/>
        <w:szCs w:val="28"/>
      </w:rPr>
      <w:t xml:space="preserve">— </w:t>
    </w:r>
  </w:p>
  <w:p w:rsidR="00FE7CE1" w:rsidRDefault="00FE7CE1">
    <w:pPr>
      <w:pStyle w:val="Footer"/>
      <w:jc w:val="right"/>
    </w:pPr>
  </w:p>
  <w:p w:rsidR="00FE7CE1" w:rsidRDefault="00FE7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E1" w:rsidRDefault="00FE7CE1" w:rsidP="005B6883">
      <w:r>
        <w:separator/>
      </w:r>
    </w:p>
  </w:footnote>
  <w:footnote w:type="continuationSeparator" w:id="0">
    <w:p w:rsidR="00FE7CE1" w:rsidRDefault="00FE7CE1" w:rsidP="005B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5AD7"/>
    <w:multiLevelType w:val="singleLevel"/>
    <w:tmpl w:val="23F85AD7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47404"/>
    <w:rsid w:val="00416F04"/>
    <w:rsid w:val="005B6883"/>
    <w:rsid w:val="0079170A"/>
    <w:rsid w:val="00C25133"/>
    <w:rsid w:val="00FE7CE1"/>
    <w:rsid w:val="4E247404"/>
    <w:rsid w:val="500C4333"/>
    <w:rsid w:val="53FA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5321"/>
    <w:rPr>
      <w:sz w:val="18"/>
      <w:szCs w:val="18"/>
    </w:rPr>
  </w:style>
  <w:style w:type="paragraph" w:styleId="NormalWeb">
    <w:name w:val="Normal (Web)"/>
    <w:basedOn w:val="Normal"/>
    <w:uiPriority w:val="99"/>
    <w:rsid w:val="005B688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5B688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B68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汪洪江</dc:creator>
  <cp:keywords/>
  <dc:description/>
  <cp:lastModifiedBy>ss</cp:lastModifiedBy>
  <cp:revision>2</cp:revision>
  <dcterms:created xsi:type="dcterms:W3CDTF">2020-08-18T08:47:00Z</dcterms:created>
  <dcterms:modified xsi:type="dcterms:W3CDTF">2020-08-18T08:47:00Z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