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Cs w:val="21"/>
        </w:rPr>
      </w:pPr>
      <w:bookmarkStart w:id="1" w:name="_GoBack"/>
      <w:bookmarkEnd w:id="1"/>
      <w:r>
        <w:rPr>
          <w:rFonts w:hint="eastAsia" w:ascii="黑体" w:hAnsi="黑体" w:eastAsia="黑体"/>
          <w:szCs w:val="21"/>
        </w:rPr>
        <w:t>附件</w:t>
      </w:r>
    </w:p>
    <w:p>
      <w:pPr>
        <w:widowControl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2022年湖北省普通高校专升本招生工作网址及咨询电话</w:t>
      </w:r>
    </w:p>
    <w:tbl>
      <w:tblPr>
        <w:tblStyle w:val="13"/>
        <w:tblW w:w="14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3402"/>
        <w:gridCol w:w="1134"/>
        <w:gridCol w:w="4536"/>
        <w:gridCol w:w="3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tblHeader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招生高校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咨询电话（其他联系方式）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联系老师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工作网址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投诉（举报）电话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长江大学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0716-8060550，0716-8067167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卜富清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学校网址：http://zszc.yangtzeu.edu.cn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教务处网址：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 xml:space="preserve"> yangtzeu.edu.cn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0716-8060091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zsb@yangtzeu.edu.cn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江汉大学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027-84226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24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应老师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赵老师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http://jwzx.jhun.edu.cn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http://zsb.jhun.edu.cn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027- 84226308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xjk_jwc@jhun.edu.cn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武汉纺织大学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027-5936753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:jwc@wtu.edu.cn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刘老师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http://jwc.wtu.edu.cn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027-59367537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邮箱:jwc@wtu.edu.cn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湖北中医药大学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027-68890054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传真：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027-68890054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胡老师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学校网址：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http://www.hbtcm.edu.cn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教务处网址：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http://jwc.hbtcm.edu.cn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027-6889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0049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电子邮箱：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hbzyjwc@163.com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武汉轻工大学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027-83956229，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18086520015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王老师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"http://jwc.whpu.edu.cn" </w:instrText>
            </w:r>
            <w:r>
              <w:fldChar w:fldCharType="separate"/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http://jwc.whpu.edu.cn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fldChar w:fldCharType="end"/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027-83956179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邮箱：jwc@whpu.edu.cn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湖北师范大学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0714-6538726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邮箱：zsb@hbnu.edu.cn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微信公众号：湖北师范大学教务处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陈老师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袁老师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s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://jwc.hbnu.edu.cn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https://zsb.hbnu.edu.cn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0714-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6575962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邮箱：jwc@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hbnu.edu.cn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湖北民族大学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210" w:hanging="210" w:hangingChars="100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招生就业处：</w:t>
            </w:r>
          </w:p>
          <w:p>
            <w:pPr>
              <w:adjustRightInd w:val="0"/>
              <w:snapToGrid w:val="0"/>
              <w:spacing w:line="240" w:lineRule="atLeast"/>
              <w:ind w:left="320" w:leftChars="100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0718-8277808,0718-8269469, 0718-8299029,0718-8456008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教务处：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0718-8437552-8002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张国宏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魏开英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学校网址：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https://www.hbmzu.edu.cn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教务处网址：</w:t>
            </w:r>
            <w:r>
              <w:fldChar w:fldCharType="begin"/>
            </w:r>
            <w:r>
              <w:instrText xml:space="preserve"> HYPERLINK "https://www.hbmzu.edu.cn/jwc/" </w:instrText>
            </w:r>
            <w:r>
              <w:fldChar w:fldCharType="separate"/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https://www.hbmzu.edu.cn/jwc/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fldChar w:fldCharType="end"/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0718-8437485-8006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邮箱：hbmzdxjwc2021@163.com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湖北汽车工业学院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0719-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8512721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qykszx@126.com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李行国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http://jwc.huat.edu.cn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Calibri" w:asciiTheme="minorEastAsia" w:hAnsiTheme="minorEastAsia" w:eastAsiaTheme="minorEastAsia"/>
                <w:sz w:val="21"/>
                <w:szCs w:val="21"/>
              </w:rPr>
              <w:t>0719-8262401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湖北医药学院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0719-8891095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朱逢源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http://www.hbmu.edu.cn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0719-8891098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邮箱：jiaowuchu@hbmu.edu.cn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湖北经济学院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027-81977076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邹老师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http://zs.hbue.edu.cn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Calibri" w:asciiTheme="minorEastAsia" w:hAnsiTheme="minorEastAsia" w:eastAsiaTheme="minorEastAsia"/>
                <w:sz w:val="21"/>
                <w:szCs w:val="21"/>
              </w:rPr>
              <w:t>027-81973952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邮箱：zs@hbue.edu.cn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湖北警官学院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027-61630327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（教务处）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邮箱：hbjgxyjwc@163.com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孔老师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s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://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www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.hbpa.edu.cn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zsb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.hbpa.edu.cn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027-61630328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湖北文理学院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0710-3590744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唐纪云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曾弘扬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http://jw.hbuas.edu.cn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0710-3590724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邮箱：jwjc@hbuas.edu.cn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湖北工程学院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0712-2345066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朱颂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严智群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http://jwc.hbeu.cn/zsb/gg.htm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0712-2345281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湖北科技学院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0715-8151315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，0715-8342004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传真：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0715-8260538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方红霞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http://www.hbust.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edu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http://jwc.hbust.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edu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0715-8338002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黄冈师范学院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0713-8835812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冯玉秀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http://www.hgnu.edu.cn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http://jwc.hgnu.edu.cn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0713-8835812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邮箱：teaching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@hgnu.edu.cn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湖北理工学院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0714-6358327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邮箱：212105@hbpu.edu.cn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鲍美红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www.hbpu.edu.cn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0714-6356637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xinfang@hbpu.edu.cn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湖北第二师范学院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027-62432740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任慧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 xml:space="preserve">http://jwc.hue.edu.cn/zsbzl/list.htm 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027-87943815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荆楚理工学院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0724-2355887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xyjwc@JUCT.EDU.CN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彭春辉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http://jwc.jcut.edu.cn/zsb1.htm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0724-2355853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邮箱：xyzpb@jcut.edu.cn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武汉商学院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027-84791367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whsxyjw@126.com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王泽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http://jwc.wbu.edu.cn/p517c499/list.htm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027-84791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931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wbuzsb@163.com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汉江师范学院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0719-8846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019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jwc@hjnu.edu.cn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王明进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bookmarkStart w:id="0" w:name="_Hlk40371296"/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http://jwc.hjnu.edu.cn</w:t>
            </w:r>
            <w:bookmarkEnd w:id="0"/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0719-8846011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邮箱：hjsfxyjw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@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163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武汉生物工程学院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027-89645558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微信公众号：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wsyzsbgs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姚静文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http://www.whsw.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027-89648815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wsyjwc_2@163.com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武汉东湖学院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027-81931038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314225821@qq.com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刘维思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"http://www.wdu.edu.cn/gljg/jwc/" </w:instrText>
            </w:r>
            <w:r>
              <w:fldChar w:fldCharType="separate"/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http://www.wdu.edu.cn/gljg/jwc/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fldChar w:fldCharType="end"/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027-81931029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17488713@qq.com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汉口学院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027-5941030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邮箱：179492812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刘老师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http://jwc.hkxy.edu.cn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027—5941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0016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邮箱：357271623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武汉工商学院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027-88147128（教务部）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 xml:space="preserve">027-88147227（招办） 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 xml:space="preserve">邮箱：jwb@wtbu.edu.cn     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刘伟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王哲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http://www.wtbu.edu.cn/jwb/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027-88147120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邮箱：wangman@wtbu.edu.cn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武昌理工学院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027-81652018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405575878@qq.com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詹明芳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http://jwc.wut.edu.cn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027-81652022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武昌工学院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027-88151755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45027118@qq.com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陈林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http://jwc.wuit.cn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027-881518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91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邮箱：34115605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文华学院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027-87583638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xueji101@whc.edu.cn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郑存芳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"qq://txfile/" </w:instrText>
            </w:r>
            <w:r>
              <w:fldChar w:fldCharType="separate"/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http://jwweb.hustwenhua.net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fldChar w:fldCharType="end"/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027-87003682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:25286712@qq.com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武汉工程科技学院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027-81820318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（教务处）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027-81820255/66/77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（招生处）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邮箱：wgyjwc216@163.com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胡晶晶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赵欢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"http://zs.wuhues.com/" </w:instrText>
            </w:r>
            <w:r>
              <w:fldChar w:fldCharType="separate"/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http://zs.wuhues.com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fldChar w:fldCharType="end"/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www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.wuhues.com/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jwc/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027-81820385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邮箱：66142878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武昌首义学院</w:t>
            </w: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Calibri" w:asciiTheme="minorEastAsia" w:hAnsiTheme="minorEastAsia" w:eastAsiaTheme="minorEastAsia"/>
                <w:sz w:val="21"/>
                <w:szCs w:val="21"/>
              </w:rPr>
              <w:drawing>
                <wp:anchor distT="71755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35560</wp:posOffset>
                  </wp:positionV>
                  <wp:extent cx="742950" cy="704850"/>
                  <wp:effectExtent l="19050" t="0" r="0" b="0"/>
                  <wp:wrapTopAndBottom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cs="Calibri" w:asciiTheme="minorEastAsia" w:hAnsiTheme="minorEastAsia" w:eastAsiaTheme="minorEastAsia"/>
                <w:sz w:val="21"/>
                <w:szCs w:val="21"/>
              </w:rPr>
              <w:t>学校招办微信二维码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sz w:val="21"/>
                <w:szCs w:val="21"/>
              </w:rPr>
              <w:t>027-88426116，027-88426123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Calibri" w:asciiTheme="minorEastAsia" w:hAnsiTheme="minorEastAsia" w:eastAsiaTheme="minorEastAsia"/>
                <w:sz w:val="21"/>
                <w:szCs w:val="21"/>
              </w:rPr>
              <w:t>027-88426296</w:t>
            </w:r>
            <w:r>
              <w:rPr>
                <w:rFonts w:hint="eastAsia" w:cs="Calibri" w:asciiTheme="minorEastAsia" w:hAnsiTheme="minorEastAsia" w:eastAsiaTheme="minorEastAsia"/>
                <w:sz w:val="21"/>
                <w:szCs w:val="21"/>
              </w:rPr>
              <w:t>，</w:t>
            </w:r>
            <w:r>
              <w:rPr>
                <w:rFonts w:cs="Calibri" w:asciiTheme="minorEastAsia" w:hAnsiTheme="minorEastAsia" w:eastAsiaTheme="minorEastAsia"/>
                <w:sz w:val="21"/>
                <w:szCs w:val="21"/>
              </w:rPr>
              <w:t>027-88426328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sz w:val="21"/>
                <w:szCs w:val="21"/>
              </w:rPr>
              <w:t>邮箱：63363232@qq.com；</w:t>
            </w:r>
          </w:p>
          <w:p>
            <w:pPr>
              <w:adjustRightInd w:val="0"/>
              <w:snapToGrid w:val="0"/>
              <w:spacing w:line="240" w:lineRule="atLeast"/>
              <w:ind w:firstLine="630" w:firstLineChars="300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sz w:val="21"/>
                <w:szCs w:val="21"/>
              </w:rPr>
              <w:t>39668055@qq.com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汪琴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罗磊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http://zs.wsyu.edu.cn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http：//www.wsyu.edu.cn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027-88426011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2116024050@qq.com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027-81299991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（招办）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8048@whxy.edu.cn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谢义军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http://zsb.whxy.edu.cn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027-87181888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fldChar w:fldCharType="begin"/>
            </w:r>
            <w:r>
              <w:instrText xml:space="preserve"> HYPERLINK "mailto:8144@whxy.edu.cn" </w:instrText>
            </w:r>
            <w:r>
              <w:fldChar w:fldCharType="separate"/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8144@whxy.edu.cn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fldChar w:fldCharType="end"/>
            </w:r>
          </w:p>
          <w:p>
            <w:pPr>
              <w:adjustRightInd w:val="0"/>
              <w:snapToGrid w:val="0"/>
              <w:spacing w:line="240" w:lineRule="atLeast"/>
              <w:ind w:firstLine="630" w:firstLineChars="300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546078284@qq.com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武汉设计工程学院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027-81731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657（教务处）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027-81731888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（招就处）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许杨杨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黄雯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http://zb.wids.edu.cn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027-81730690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widsrsc@163.com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湖北商贸学院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315" w:firstLineChars="150"/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学校官方微信二维码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46990</wp:posOffset>
                  </wp:positionV>
                  <wp:extent cx="733425" cy="733425"/>
                  <wp:effectExtent l="19050" t="0" r="9525" b="0"/>
                  <wp:wrapTopAndBottom/>
                  <wp:docPr id="2" name="图片 1" descr="官方微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官方微信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027-87786825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（招就处）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99531472@qq.com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邹权武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http://www.hbc.edu.cn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027-87786821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武汉华夏理工学院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027-81695608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（教务处）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027-81695678(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招办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)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咨询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QQ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800866521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微信公众号：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wh_hxzs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fldChar w:fldCharType="begin"/>
            </w:r>
            <w:r>
              <w:instrText xml:space="preserve"> HYPERLINK "mailto:644166593@qq.com" </w:instrText>
            </w:r>
            <w:r>
              <w:fldChar w:fldCharType="separate"/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644166593@qq.com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李小燕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朱文婷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"http://www.hxut.edu.cn" </w:instrText>
            </w:r>
            <w:r>
              <w:fldChar w:fldCharType="separate"/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http://www.hxut.edu.cn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fldChar w:fldCharType="end"/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027-8169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7375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武汉传媒学院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027-81979076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（招生处）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Calibri" w:asciiTheme="minorEastAsia" w:hAnsiTheme="minorEastAsia" w:eastAsiaTheme="minorEastAsia"/>
                <w:sz w:val="21"/>
                <w:szCs w:val="21"/>
              </w:rPr>
              <w:t>027-81979007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贺懋文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http://zs.whmc.edu.cn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027-81979118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武汉晴川学院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027-87934566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邮箱：qcxyzs@sina.cn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田雯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汪威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https://zs.qcuwh.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edu.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027-87934402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邮箱：qingchuanjijian@126.com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武汉文理学院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027-84251595（招就办）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027-65357503（教务处）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邮箱：498924867@qq.com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刘珂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金川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whwl.edu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027-65357515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武汉城市学院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027-86490637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（招生处）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027-864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90725（教务处）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高兴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程黎艳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http://www.wic.edu.cn/zsw/index.aspx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027-86467113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湖北恩施学院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0718-8438998（招生办公室）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0718-8965960（招生办公室）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微信公众号：HBESXY2021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段晸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王新凤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谭霏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s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://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zs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.hb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esxy.edu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s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://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www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.hb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esxy.edu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0718-8967219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荆州学院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0716-806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6699（招生处）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：jzxyzsc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@163.com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范永裁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s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://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www.jzxy.net.cn/zsc/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0716-806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6366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湖北大学知行学院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27-82307089(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教务处)</w:t>
            </w:r>
          </w:p>
          <w:p>
            <w:pPr>
              <w:adjustRightInd w:val="0"/>
              <w:snapToGrid w:val="0"/>
              <w:spacing w:line="24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招生咨询QQ群：670020639</w:t>
            </w:r>
          </w:p>
          <w:p>
            <w:pPr>
              <w:adjustRightInd w:val="0"/>
              <w:snapToGrid w:val="0"/>
              <w:spacing w:line="24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：h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dzxjwc2020@163.com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陈蕾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李倩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http://zsb.hudazx.cn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027-82307112</w:t>
            </w:r>
          </w:p>
          <w:p>
            <w:pPr>
              <w:adjustRightInd w:val="0"/>
              <w:snapToGrid w:val="0"/>
              <w:spacing w:line="24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：z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hixingjijian@sina.com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sz w:val="21"/>
                <w:szCs w:val="21"/>
              </w:rPr>
              <w:t>三峡大学科技学院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-676910</wp:posOffset>
                  </wp:positionV>
                  <wp:extent cx="676275" cy="676275"/>
                  <wp:effectExtent l="19050" t="0" r="9525" b="0"/>
                  <wp:wrapTopAndBottom/>
                  <wp:docPr id="7" name="图片 1" descr="三峡大学科技学院微信公众号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 descr="三峡大学科技学院微信公众号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0717-6394010（招就办）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0717-6394011（招就办）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袁银芳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邹超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学院网址：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http://kjxy.ctgu.edu.cn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招生网址：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http://kjxy.ctgu.edu.cn/zs_zz_/sy.htm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0717-6399823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kjxyjbx@ctgu.edu.cn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长江大学文理学院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0716-8068678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卢老师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刘老师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http://wlxy.yangtzeu.edu.cn/zsw/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0716-8068827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邮箱：cdwljjb@163.com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湖北工业大学工程技术学院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027-59751234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（招生办公室）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邮箱：gcxyzj@163.com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程仁杰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http://hbutgcxy.jysd.com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027-59750913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武汉工程大学邮电与信息工程学院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027-8719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3567（教务处）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邮箱：31385786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关继佳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http://jwc.witpt.edu.cn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027-87193826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武汉纺织大学外经贸学院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027-59816546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3212886296@qq.com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邹璐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https://www.whcibe.com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http://jwc.whcibe.com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59539025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湖北汽车工业学院科技学院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0719-8262141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黄召辉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http://k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jxy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.huat.edu.cn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0719-8207954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湖北医药学院药护学院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0719-8891095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朱逢源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http://yhgj.hbmu.edu.cn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0719-8891098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邮箱：jiaowuchu@hbmu.edu.cn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湖北经济学院法商学院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027-81973723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805866096@qq.com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裴芸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http://www.hbfs.edu.cn/zs/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027-81973901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武汉体育学院体育科技学院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027-81300009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155258148@qq.com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高明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http://kjxy.whsu.edu.cn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027-81300868;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  <w:shd w:val="clear" w:color="auto" w:fill="FFFFFF"/>
              </w:rPr>
              <w:t>wtkyjiancha@whsu.edu.cn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湖北师范大学文理学院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0714-52211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51（教务处）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0714-5221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033（教务处）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邮箱：2603717525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@qq.com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曾菲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http://wlxy.hbnu.edu.cn/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jwb/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0714-5220009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湖北文理学院理工学院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drawing>
                <wp:inline distT="0" distB="0" distL="0" distR="0">
                  <wp:extent cx="819150" cy="828675"/>
                  <wp:effectExtent l="0" t="0" r="0" b="9525"/>
                  <wp:docPr id="4" name="图片 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图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微信二维码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0710-3806222（招生处）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0710-3808377（教务处）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程任泽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胡阳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http://zsw.hbasstu.net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http://www.hbasstu.net/jwc/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0710-3807929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湖北工程学院新技术学院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0712-2345932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（教务处）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  <w:shd w:val="clear" w:color="auto" w:fill="FFFFFF"/>
              </w:rPr>
              <w:t>0712-2345919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shd w:val="clear" w:color="auto" w:fill="FFFFFF"/>
              </w:rPr>
              <w:t>（招生就业处）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张辉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孙能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http://www.hbeutc.cn</w:t>
            </w:r>
          </w:p>
        </w:tc>
        <w:tc>
          <w:tcPr>
            <w:tcW w:w="33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  <w:shd w:val="clear" w:color="auto" w:fill="FFFFFF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  <w:shd w:val="clear" w:color="auto" w:fill="FFFFFF"/>
              </w:rPr>
              <w:t>0712-2345612</w:t>
            </w:r>
          </w:p>
          <w:p>
            <w:pPr>
              <w:adjustRightInd w:val="0"/>
              <w:snapToGrid w:val="0"/>
              <w:spacing w:line="240" w:lineRule="atLeast"/>
              <w:rPr>
                <w:rFonts w:cs="Calibri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sz w:val="21"/>
                <w:szCs w:val="21"/>
                <w:shd w:val="clear" w:color="auto" w:fill="FFFFFF"/>
              </w:rPr>
              <w:t>0712-2345990(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shd w:val="clear" w:color="auto" w:fill="FFFFFF"/>
              </w:rPr>
              <w:t>传真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  <w:shd w:val="clear" w:color="auto" w:fill="FFFFFF"/>
              </w:rPr>
              <w:t>)</w:t>
            </w:r>
          </w:p>
        </w:tc>
      </w:tr>
    </w:tbl>
    <w:p>
      <w:pPr>
        <w:spacing w:line="600" w:lineRule="exact"/>
        <w:rPr>
          <w:rFonts w:ascii="宋体" w:hAnsi="宋体" w:eastAsia="宋体"/>
          <w:color w:val="000000"/>
          <w:kern w:val="0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88" w:right="1134" w:bottom="1588" w:left="1134" w:header="851" w:footer="1247" w:gutter="0"/>
      <w:cols w:space="425" w:num="1"/>
      <w:docGrid w:type="lines" w:linePitch="608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text" w:hAnchor="margin" w:xAlign="outside" w:y="1"/>
      <w:rPr>
        <w:rStyle w:val="16"/>
        <w:sz w:val="28"/>
      </w:rPr>
    </w:pPr>
    <w:r>
      <w:rPr>
        <w:rStyle w:val="16"/>
        <w:sz w:val="28"/>
      </w:rPr>
      <w:t>—</w:t>
    </w:r>
    <w:r>
      <w:rPr>
        <w:rStyle w:val="16"/>
        <w:sz w:val="28"/>
      </w:rPr>
      <w:fldChar w:fldCharType="begin"/>
    </w:r>
    <w:r>
      <w:rPr>
        <w:rStyle w:val="16"/>
        <w:sz w:val="28"/>
      </w:rPr>
      <w:instrText xml:space="preserve">PAGE  </w:instrText>
    </w:r>
    <w:r>
      <w:rPr>
        <w:rStyle w:val="16"/>
        <w:sz w:val="28"/>
      </w:rPr>
      <w:fldChar w:fldCharType="separate"/>
    </w:r>
    <w:r>
      <w:rPr>
        <w:rStyle w:val="16"/>
        <w:sz w:val="28"/>
      </w:rPr>
      <w:t>12</w:t>
    </w:r>
    <w:r>
      <w:rPr>
        <w:rStyle w:val="16"/>
        <w:sz w:val="28"/>
      </w:rPr>
      <w:fldChar w:fldCharType="end"/>
    </w:r>
    <w:r>
      <w:rPr>
        <w:rStyle w:val="16"/>
        <w:sz w:val="28"/>
      </w:rPr>
      <w:t>—</w:t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text" w:hAnchor="margin" w:xAlign="outside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1</w:t>
    </w:r>
    <w:r>
      <w:rPr>
        <w:rStyle w:val="16"/>
      </w:rP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doNotHyphenateCaps/>
  <w:drawingGridHorizontalSpacing w:val="158"/>
  <w:drawingGridVerticalSpacing w:val="3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8C"/>
    <w:rsid w:val="00000317"/>
    <w:rsid w:val="000009F4"/>
    <w:rsid w:val="00006F6F"/>
    <w:rsid w:val="00012B83"/>
    <w:rsid w:val="00020A78"/>
    <w:rsid w:val="00022923"/>
    <w:rsid w:val="00035756"/>
    <w:rsid w:val="000359DC"/>
    <w:rsid w:val="00037C0A"/>
    <w:rsid w:val="00040C08"/>
    <w:rsid w:val="00040E2C"/>
    <w:rsid w:val="00047913"/>
    <w:rsid w:val="00056D1C"/>
    <w:rsid w:val="00063921"/>
    <w:rsid w:val="0008059F"/>
    <w:rsid w:val="000830B7"/>
    <w:rsid w:val="00087DE7"/>
    <w:rsid w:val="000A6BBB"/>
    <w:rsid w:val="000A7FA3"/>
    <w:rsid w:val="000C03CD"/>
    <w:rsid w:val="000C061A"/>
    <w:rsid w:val="000C19A3"/>
    <w:rsid w:val="000C5751"/>
    <w:rsid w:val="000C768D"/>
    <w:rsid w:val="000D0172"/>
    <w:rsid w:val="000D1E02"/>
    <w:rsid w:val="000D566F"/>
    <w:rsid w:val="000D67A6"/>
    <w:rsid w:val="000E175D"/>
    <w:rsid w:val="000E3954"/>
    <w:rsid w:val="000E6CCC"/>
    <w:rsid w:val="000F1C6B"/>
    <w:rsid w:val="000F69B0"/>
    <w:rsid w:val="000F725D"/>
    <w:rsid w:val="00105AE2"/>
    <w:rsid w:val="00107ABE"/>
    <w:rsid w:val="0011397D"/>
    <w:rsid w:val="00121797"/>
    <w:rsid w:val="00121977"/>
    <w:rsid w:val="00121D83"/>
    <w:rsid w:val="00125735"/>
    <w:rsid w:val="0012683F"/>
    <w:rsid w:val="00127CE1"/>
    <w:rsid w:val="001424E3"/>
    <w:rsid w:val="00157628"/>
    <w:rsid w:val="001631CE"/>
    <w:rsid w:val="00163B42"/>
    <w:rsid w:val="00164600"/>
    <w:rsid w:val="00170CC1"/>
    <w:rsid w:val="00177AFB"/>
    <w:rsid w:val="00185AA5"/>
    <w:rsid w:val="001B307C"/>
    <w:rsid w:val="001B7C4F"/>
    <w:rsid w:val="001C2C31"/>
    <w:rsid w:val="001D3F27"/>
    <w:rsid w:val="001D485B"/>
    <w:rsid w:val="001D51AF"/>
    <w:rsid w:val="001E02FE"/>
    <w:rsid w:val="001E3BEB"/>
    <w:rsid w:val="001F4DBD"/>
    <w:rsid w:val="00211880"/>
    <w:rsid w:val="0021456E"/>
    <w:rsid w:val="002154F7"/>
    <w:rsid w:val="00216135"/>
    <w:rsid w:val="00227183"/>
    <w:rsid w:val="00227CB5"/>
    <w:rsid w:val="00232BF8"/>
    <w:rsid w:val="00235493"/>
    <w:rsid w:val="0023767B"/>
    <w:rsid w:val="00242434"/>
    <w:rsid w:val="002425D4"/>
    <w:rsid w:val="00244685"/>
    <w:rsid w:val="00245346"/>
    <w:rsid w:val="0024604C"/>
    <w:rsid w:val="00252117"/>
    <w:rsid w:val="0025293B"/>
    <w:rsid w:val="002538A6"/>
    <w:rsid w:val="00263377"/>
    <w:rsid w:val="00265FD3"/>
    <w:rsid w:val="00270133"/>
    <w:rsid w:val="00284703"/>
    <w:rsid w:val="0028753D"/>
    <w:rsid w:val="002A0C86"/>
    <w:rsid w:val="002A1420"/>
    <w:rsid w:val="002A1AA4"/>
    <w:rsid w:val="002A2928"/>
    <w:rsid w:val="002B1980"/>
    <w:rsid w:val="002B3194"/>
    <w:rsid w:val="002B3E6E"/>
    <w:rsid w:val="002B44B3"/>
    <w:rsid w:val="002B5DEC"/>
    <w:rsid w:val="002B61D9"/>
    <w:rsid w:val="002B7B2D"/>
    <w:rsid w:val="002D13F7"/>
    <w:rsid w:val="002D7C1E"/>
    <w:rsid w:val="002E4A1E"/>
    <w:rsid w:val="002F3CB1"/>
    <w:rsid w:val="002F603C"/>
    <w:rsid w:val="00303745"/>
    <w:rsid w:val="00305182"/>
    <w:rsid w:val="00317013"/>
    <w:rsid w:val="00322393"/>
    <w:rsid w:val="00324E80"/>
    <w:rsid w:val="00326D97"/>
    <w:rsid w:val="00335168"/>
    <w:rsid w:val="00352094"/>
    <w:rsid w:val="00357B4E"/>
    <w:rsid w:val="00367897"/>
    <w:rsid w:val="00371995"/>
    <w:rsid w:val="00374B0F"/>
    <w:rsid w:val="00375D07"/>
    <w:rsid w:val="003778D9"/>
    <w:rsid w:val="00386CDB"/>
    <w:rsid w:val="003A23CB"/>
    <w:rsid w:val="003A3387"/>
    <w:rsid w:val="003A3A71"/>
    <w:rsid w:val="003A711B"/>
    <w:rsid w:val="003B6105"/>
    <w:rsid w:val="003C3313"/>
    <w:rsid w:val="003C7973"/>
    <w:rsid w:val="003D2115"/>
    <w:rsid w:val="003E03FF"/>
    <w:rsid w:val="003F7038"/>
    <w:rsid w:val="0040034D"/>
    <w:rsid w:val="00403482"/>
    <w:rsid w:val="00407EAC"/>
    <w:rsid w:val="00411248"/>
    <w:rsid w:val="004214D2"/>
    <w:rsid w:val="004223B0"/>
    <w:rsid w:val="004261B3"/>
    <w:rsid w:val="00436F4B"/>
    <w:rsid w:val="004401A6"/>
    <w:rsid w:val="00443077"/>
    <w:rsid w:val="004477DB"/>
    <w:rsid w:val="004555B7"/>
    <w:rsid w:val="0045778F"/>
    <w:rsid w:val="004579D9"/>
    <w:rsid w:val="00461926"/>
    <w:rsid w:val="00463A6C"/>
    <w:rsid w:val="00464557"/>
    <w:rsid w:val="00466613"/>
    <w:rsid w:val="00476BED"/>
    <w:rsid w:val="004807EF"/>
    <w:rsid w:val="00480D7D"/>
    <w:rsid w:val="00484968"/>
    <w:rsid w:val="00490E79"/>
    <w:rsid w:val="004A7133"/>
    <w:rsid w:val="004B2F61"/>
    <w:rsid w:val="004B4298"/>
    <w:rsid w:val="004B5134"/>
    <w:rsid w:val="004B643B"/>
    <w:rsid w:val="004B6E28"/>
    <w:rsid w:val="004B7A57"/>
    <w:rsid w:val="004C4EC6"/>
    <w:rsid w:val="004D2866"/>
    <w:rsid w:val="004D4621"/>
    <w:rsid w:val="004D7236"/>
    <w:rsid w:val="004D7709"/>
    <w:rsid w:val="004E37DA"/>
    <w:rsid w:val="004E5268"/>
    <w:rsid w:val="004E67F1"/>
    <w:rsid w:val="004E6DDA"/>
    <w:rsid w:val="005001C7"/>
    <w:rsid w:val="0051385D"/>
    <w:rsid w:val="00513A06"/>
    <w:rsid w:val="0052185B"/>
    <w:rsid w:val="00525631"/>
    <w:rsid w:val="00532AD0"/>
    <w:rsid w:val="00535EE4"/>
    <w:rsid w:val="0055192C"/>
    <w:rsid w:val="00551CB3"/>
    <w:rsid w:val="0055583A"/>
    <w:rsid w:val="00560E42"/>
    <w:rsid w:val="00562FC5"/>
    <w:rsid w:val="00565487"/>
    <w:rsid w:val="00572707"/>
    <w:rsid w:val="00572C2B"/>
    <w:rsid w:val="00575AF3"/>
    <w:rsid w:val="005827E6"/>
    <w:rsid w:val="0059102D"/>
    <w:rsid w:val="00593021"/>
    <w:rsid w:val="00594037"/>
    <w:rsid w:val="005A2C27"/>
    <w:rsid w:val="005A3351"/>
    <w:rsid w:val="005A4DDC"/>
    <w:rsid w:val="005A5BA2"/>
    <w:rsid w:val="005B369C"/>
    <w:rsid w:val="005B78E7"/>
    <w:rsid w:val="005C0356"/>
    <w:rsid w:val="005C25EC"/>
    <w:rsid w:val="005C27BA"/>
    <w:rsid w:val="005E06DB"/>
    <w:rsid w:val="005F1F85"/>
    <w:rsid w:val="005F6E76"/>
    <w:rsid w:val="006206C8"/>
    <w:rsid w:val="0062595C"/>
    <w:rsid w:val="00627E9B"/>
    <w:rsid w:val="006301D0"/>
    <w:rsid w:val="00630A69"/>
    <w:rsid w:val="00632D89"/>
    <w:rsid w:val="006334C5"/>
    <w:rsid w:val="006502BD"/>
    <w:rsid w:val="0065179F"/>
    <w:rsid w:val="00651CE0"/>
    <w:rsid w:val="00662350"/>
    <w:rsid w:val="0067054D"/>
    <w:rsid w:val="0067114C"/>
    <w:rsid w:val="00672101"/>
    <w:rsid w:val="00675277"/>
    <w:rsid w:val="00680F43"/>
    <w:rsid w:val="00681C30"/>
    <w:rsid w:val="00684E49"/>
    <w:rsid w:val="00690F5E"/>
    <w:rsid w:val="00693B10"/>
    <w:rsid w:val="006A6784"/>
    <w:rsid w:val="006B151F"/>
    <w:rsid w:val="006B2CEC"/>
    <w:rsid w:val="006B3DFC"/>
    <w:rsid w:val="006B48D5"/>
    <w:rsid w:val="006C6804"/>
    <w:rsid w:val="006D3AB6"/>
    <w:rsid w:val="006D3D5F"/>
    <w:rsid w:val="006D7BD7"/>
    <w:rsid w:val="006E3749"/>
    <w:rsid w:val="006E7279"/>
    <w:rsid w:val="006F281D"/>
    <w:rsid w:val="006F5AA0"/>
    <w:rsid w:val="00702FBF"/>
    <w:rsid w:val="007040A6"/>
    <w:rsid w:val="00705DEF"/>
    <w:rsid w:val="00705F3B"/>
    <w:rsid w:val="007117BC"/>
    <w:rsid w:val="007117F1"/>
    <w:rsid w:val="007128B9"/>
    <w:rsid w:val="00717B78"/>
    <w:rsid w:val="00717C0C"/>
    <w:rsid w:val="00725226"/>
    <w:rsid w:val="00732D02"/>
    <w:rsid w:val="00733B4A"/>
    <w:rsid w:val="00736E48"/>
    <w:rsid w:val="00737BCA"/>
    <w:rsid w:val="00740F02"/>
    <w:rsid w:val="0074259B"/>
    <w:rsid w:val="0074287C"/>
    <w:rsid w:val="007517BF"/>
    <w:rsid w:val="00757F7D"/>
    <w:rsid w:val="00761477"/>
    <w:rsid w:val="00763191"/>
    <w:rsid w:val="007801E6"/>
    <w:rsid w:val="00786A30"/>
    <w:rsid w:val="00786BEE"/>
    <w:rsid w:val="00787EF1"/>
    <w:rsid w:val="00790141"/>
    <w:rsid w:val="0079022B"/>
    <w:rsid w:val="00791B82"/>
    <w:rsid w:val="00792C51"/>
    <w:rsid w:val="00794C1F"/>
    <w:rsid w:val="00795F94"/>
    <w:rsid w:val="007A130F"/>
    <w:rsid w:val="007A3611"/>
    <w:rsid w:val="007A7FF1"/>
    <w:rsid w:val="007B21DE"/>
    <w:rsid w:val="007C05BB"/>
    <w:rsid w:val="007C1592"/>
    <w:rsid w:val="007D08AF"/>
    <w:rsid w:val="007D0F93"/>
    <w:rsid w:val="007D3678"/>
    <w:rsid w:val="007F2346"/>
    <w:rsid w:val="007F4B17"/>
    <w:rsid w:val="00806D21"/>
    <w:rsid w:val="0081043F"/>
    <w:rsid w:val="00816C2A"/>
    <w:rsid w:val="00822ABB"/>
    <w:rsid w:val="00833A3A"/>
    <w:rsid w:val="00846B9F"/>
    <w:rsid w:val="0085073B"/>
    <w:rsid w:val="0085224D"/>
    <w:rsid w:val="00856010"/>
    <w:rsid w:val="00857899"/>
    <w:rsid w:val="00867807"/>
    <w:rsid w:val="00870FE5"/>
    <w:rsid w:val="008745FD"/>
    <w:rsid w:val="00884E68"/>
    <w:rsid w:val="008850C5"/>
    <w:rsid w:val="00886CBF"/>
    <w:rsid w:val="008871B9"/>
    <w:rsid w:val="008911C0"/>
    <w:rsid w:val="00891D47"/>
    <w:rsid w:val="008A04DA"/>
    <w:rsid w:val="008A315B"/>
    <w:rsid w:val="008A600D"/>
    <w:rsid w:val="008A69EB"/>
    <w:rsid w:val="008A6C96"/>
    <w:rsid w:val="008B306D"/>
    <w:rsid w:val="008B57BE"/>
    <w:rsid w:val="008B5B07"/>
    <w:rsid w:val="008B66F2"/>
    <w:rsid w:val="008C7F64"/>
    <w:rsid w:val="008D0E34"/>
    <w:rsid w:val="008D2FEF"/>
    <w:rsid w:val="008D3091"/>
    <w:rsid w:val="008E0CEE"/>
    <w:rsid w:val="008E2C8E"/>
    <w:rsid w:val="008E4343"/>
    <w:rsid w:val="008E4516"/>
    <w:rsid w:val="008E5284"/>
    <w:rsid w:val="008F2088"/>
    <w:rsid w:val="008F21D4"/>
    <w:rsid w:val="008F3DB9"/>
    <w:rsid w:val="008F785B"/>
    <w:rsid w:val="008F7A05"/>
    <w:rsid w:val="0090124C"/>
    <w:rsid w:val="00901270"/>
    <w:rsid w:val="009012B6"/>
    <w:rsid w:val="00917976"/>
    <w:rsid w:val="00917986"/>
    <w:rsid w:val="00917F55"/>
    <w:rsid w:val="009228A0"/>
    <w:rsid w:val="009256F9"/>
    <w:rsid w:val="009277C0"/>
    <w:rsid w:val="00937834"/>
    <w:rsid w:val="00940BCB"/>
    <w:rsid w:val="00942647"/>
    <w:rsid w:val="009447AC"/>
    <w:rsid w:val="00950661"/>
    <w:rsid w:val="00951363"/>
    <w:rsid w:val="00951499"/>
    <w:rsid w:val="00955E92"/>
    <w:rsid w:val="00964E2B"/>
    <w:rsid w:val="009777CE"/>
    <w:rsid w:val="00982886"/>
    <w:rsid w:val="009829B5"/>
    <w:rsid w:val="009836D7"/>
    <w:rsid w:val="00991EE5"/>
    <w:rsid w:val="00996911"/>
    <w:rsid w:val="009A1D3C"/>
    <w:rsid w:val="009A29C4"/>
    <w:rsid w:val="009A7680"/>
    <w:rsid w:val="009B21F3"/>
    <w:rsid w:val="009B59F4"/>
    <w:rsid w:val="009B63B4"/>
    <w:rsid w:val="009C2BC7"/>
    <w:rsid w:val="009C4FCE"/>
    <w:rsid w:val="009C65A8"/>
    <w:rsid w:val="009D505D"/>
    <w:rsid w:val="009D521C"/>
    <w:rsid w:val="009D7DC0"/>
    <w:rsid w:val="009E6C12"/>
    <w:rsid w:val="009F7ED3"/>
    <w:rsid w:val="00A00CC9"/>
    <w:rsid w:val="00A12A7E"/>
    <w:rsid w:val="00A1608E"/>
    <w:rsid w:val="00A21587"/>
    <w:rsid w:val="00A316EE"/>
    <w:rsid w:val="00A32A63"/>
    <w:rsid w:val="00A4707C"/>
    <w:rsid w:val="00A5108D"/>
    <w:rsid w:val="00A51E0E"/>
    <w:rsid w:val="00A535E3"/>
    <w:rsid w:val="00A541BB"/>
    <w:rsid w:val="00A56B8A"/>
    <w:rsid w:val="00A71BFB"/>
    <w:rsid w:val="00A748DC"/>
    <w:rsid w:val="00A77719"/>
    <w:rsid w:val="00A874E7"/>
    <w:rsid w:val="00A87A7C"/>
    <w:rsid w:val="00A87CD9"/>
    <w:rsid w:val="00A908CA"/>
    <w:rsid w:val="00A970B1"/>
    <w:rsid w:val="00AA0829"/>
    <w:rsid w:val="00AB3C45"/>
    <w:rsid w:val="00AB5981"/>
    <w:rsid w:val="00AB7A80"/>
    <w:rsid w:val="00AB7D36"/>
    <w:rsid w:val="00AC03D8"/>
    <w:rsid w:val="00AC3AE2"/>
    <w:rsid w:val="00AC6BAC"/>
    <w:rsid w:val="00AD5AFA"/>
    <w:rsid w:val="00AD725C"/>
    <w:rsid w:val="00AE05F7"/>
    <w:rsid w:val="00AE1A88"/>
    <w:rsid w:val="00AE2797"/>
    <w:rsid w:val="00AF5E77"/>
    <w:rsid w:val="00B007A1"/>
    <w:rsid w:val="00B06F1C"/>
    <w:rsid w:val="00B11708"/>
    <w:rsid w:val="00B17719"/>
    <w:rsid w:val="00B20193"/>
    <w:rsid w:val="00B240FA"/>
    <w:rsid w:val="00B320DA"/>
    <w:rsid w:val="00B3248B"/>
    <w:rsid w:val="00B42F92"/>
    <w:rsid w:val="00B44875"/>
    <w:rsid w:val="00B44CA5"/>
    <w:rsid w:val="00B47EC4"/>
    <w:rsid w:val="00B50A6D"/>
    <w:rsid w:val="00B52E35"/>
    <w:rsid w:val="00B53259"/>
    <w:rsid w:val="00B57BEE"/>
    <w:rsid w:val="00B60B7B"/>
    <w:rsid w:val="00B61D75"/>
    <w:rsid w:val="00B62E4D"/>
    <w:rsid w:val="00B67261"/>
    <w:rsid w:val="00B727A4"/>
    <w:rsid w:val="00B77654"/>
    <w:rsid w:val="00B83DEF"/>
    <w:rsid w:val="00B85C13"/>
    <w:rsid w:val="00B9088E"/>
    <w:rsid w:val="00B94BEB"/>
    <w:rsid w:val="00BA34ED"/>
    <w:rsid w:val="00BA56C9"/>
    <w:rsid w:val="00BB3360"/>
    <w:rsid w:val="00BB36B4"/>
    <w:rsid w:val="00BB371D"/>
    <w:rsid w:val="00BB3C2B"/>
    <w:rsid w:val="00BB50F0"/>
    <w:rsid w:val="00BB514B"/>
    <w:rsid w:val="00BB6983"/>
    <w:rsid w:val="00BC5579"/>
    <w:rsid w:val="00BC6336"/>
    <w:rsid w:val="00BD0E06"/>
    <w:rsid w:val="00BD6CAD"/>
    <w:rsid w:val="00BE1049"/>
    <w:rsid w:val="00BE42BC"/>
    <w:rsid w:val="00BE6139"/>
    <w:rsid w:val="00BF77EE"/>
    <w:rsid w:val="00C01C00"/>
    <w:rsid w:val="00C02612"/>
    <w:rsid w:val="00C11361"/>
    <w:rsid w:val="00C26207"/>
    <w:rsid w:val="00C304A6"/>
    <w:rsid w:val="00C32A39"/>
    <w:rsid w:val="00C35987"/>
    <w:rsid w:val="00C367A9"/>
    <w:rsid w:val="00C3684C"/>
    <w:rsid w:val="00C40E87"/>
    <w:rsid w:val="00C44CEE"/>
    <w:rsid w:val="00C50FB2"/>
    <w:rsid w:val="00C57B55"/>
    <w:rsid w:val="00C74374"/>
    <w:rsid w:val="00C75095"/>
    <w:rsid w:val="00C831C2"/>
    <w:rsid w:val="00C84590"/>
    <w:rsid w:val="00C84CAF"/>
    <w:rsid w:val="00C84E9A"/>
    <w:rsid w:val="00C924C2"/>
    <w:rsid w:val="00C94657"/>
    <w:rsid w:val="00C969B3"/>
    <w:rsid w:val="00CA3EA8"/>
    <w:rsid w:val="00CA79DB"/>
    <w:rsid w:val="00CB64C5"/>
    <w:rsid w:val="00CC60C5"/>
    <w:rsid w:val="00CC7637"/>
    <w:rsid w:val="00CD2CD5"/>
    <w:rsid w:val="00CD307B"/>
    <w:rsid w:val="00CD36D0"/>
    <w:rsid w:val="00CD5355"/>
    <w:rsid w:val="00CE219F"/>
    <w:rsid w:val="00CE6911"/>
    <w:rsid w:val="00CF4666"/>
    <w:rsid w:val="00D00BFE"/>
    <w:rsid w:val="00D04519"/>
    <w:rsid w:val="00D1217A"/>
    <w:rsid w:val="00D13EC2"/>
    <w:rsid w:val="00D16103"/>
    <w:rsid w:val="00D203B4"/>
    <w:rsid w:val="00D22FD6"/>
    <w:rsid w:val="00D2327C"/>
    <w:rsid w:val="00D3136D"/>
    <w:rsid w:val="00D357B1"/>
    <w:rsid w:val="00D369C4"/>
    <w:rsid w:val="00D37D2F"/>
    <w:rsid w:val="00D45435"/>
    <w:rsid w:val="00D51717"/>
    <w:rsid w:val="00D51C11"/>
    <w:rsid w:val="00D77D8B"/>
    <w:rsid w:val="00D85445"/>
    <w:rsid w:val="00D93962"/>
    <w:rsid w:val="00DA17C4"/>
    <w:rsid w:val="00DA23E4"/>
    <w:rsid w:val="00DA48CA"/>
    <w:rsid w:val="00DA5D5F"/>
    <w:rsid w:val="00DB6E3A"/>
    <w:rsid w:val="00DB783B"/>
    <w:rsid w:val="00DC291B"/>
    <w:rsid w:val="00DD3309"/>
    <w:rsid w:val="00DD501A"/>
    <w:rsid w:val="00DE5D6C"/>
    <w:rsid w:val="00DE7ED1"/>
    <w:rsid w:val="00DF1AD0"/>
    <w:rsid w:val="00DF4FD9"/>
    <w:rsid w:val="00DF5486"/>
    <w:rsid w:val="00DF5A6A"/>
    <w:rsid w:val="00E06D79"/>
    <w:rsid w:val="00E0744A"/>
    <w:rsid w:val="00E100AC"/>
    <w:rsid w:val="00E11878"/>
    <w:rsid w:val="00E205C6"/>
    <w:rsid w:val="00E2239E"/>
    <w:rsid w:val="00E23ACB"/>
    <w:rsid w:val="00E31D72"/>
    <w:rsid w:val="00E44053"/>
    <w:rsid w:val="00E47AB3"/>
    <w:rsid w:val="00E520AB"/>
    <w:rsid w:val="00E55EBB"/>
    <w:rsid w:val="00E56F22"/>
    <w:rsid w:val="00E60EFB"/>
    <w:rsid w:val="00E659A5"/>
    <w:rsid w:val="00E73E4A"/>
    <w:rsid w:val="00E74AD9"/>
    <w:rsid w:val="00E76F61"/>
    <w:rsid w:val="00E84AC4"/>
    <w:rsid w:val="00E877C9"/>
    <w:rsid w:val="00E94184"/>
    <w:rsid w:val="00EA22AD"/>
    <w:rsid w:val="00EA6C8E"/>
    <w:rsid w:val="00EA7AAF"/>
    <w:rsid w:val="00EB4640"/>
    <w:rsid w:val="00EB7E6E"/>
    <w:rsid w:val="00EC728B"/>
    <w:rsid w:val="00ED0363"/>
    <w:rsid w:val="00ED22ED"/>
    <w:rsid w:val="00ED49E4"/>
    <w:rsid w:val="00ED6A50"/>
    <w:rsid w:val="00EE2E61"/>
    <w:rsid w:val="00EE5DCD"/>
    <w:rsid w:val="00EF20B0"/>
    <w:rsid w:val="00EF28F6"/>
    <w:rsid w:val="00F01551"/>
    <w:rsid w:val="00F036FF"/>
    <w:rsid w:val="00F057E9"/>
    <w:rsid w:val="00F064D3"/>
    <w:rsid w:val="00F14ABB"/>
    <w:rsid w:val="00F14CA4"/>
    <w:rsid w:val="00F20DE9"/>
    <w:rsid w:val="00F210CB"/>
    <w:rsid w:val="00F31FCB"/>
    <w:rsid w:val="00F33B5D"/>
    <w:rsid w:val="00F41150"/>
    <w:rsid w:val="00F4465E"/>
    <w:rsid w:val="00F70C4F"/>
    <w:rsid w:val="00F750C2"/>
    <w:rsid w:val="00F7596A"/>
    <w:rsid w:val="00F77E7C"/>
    <w:rsid w:val="00F8271B"/>
    <w:rsid w:val="00F83DD7"/>
    <w:rsid w:val="00F91F9E"/>
    <w:rsid w:val="00F947E8"/>
    <w:rsid w:val="00F95045"/>
    <w:rsid w:val="00FA2AC2"/>
    <w:rsid w:val="00FA300C"/>
    <w:rsid w:val="00FA638E"/>
    <w:rsid w:val="00FA63A6"/>
    <w:rsid w:val="00FB548C"/>
    <w:rsid w:val="00FC5CEE"/>
    <w:rsid w:val="00FC6033"/>
    <w:rsid w:val="00FC6C0F"/>
    <w:rsid w:val="00FD529F"/>
    <w:rsid w:val="00FE1038"/>
    <w:rsid w:val="00FE2548"/>
    <w:rsid w:val="00FE4256"/>
    <w:rsid w:val="00FE5215"/>
    <w:rsid w:val="00FE6925"/>
    <w:rsid w:val="00FE7BA5"/>
    <w:rsid w:val="00FF32C5"/>
    <w:rsid w:val="00FF6620"/>
    <w:rsid w:val="00FF732E"/>
    <w:rsid w:val="393327B4"/>
    <w:rsid w:val="57FEA2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5"/>
    <w:qFormat/>
    <w:uiPriority w:val="0"/>
    <w:pPr>
      <w:jc w:val="center"/>
    </w:pPr>
    <w:rPr>
      <w:rFonts w:ascii="黑体" w:eastAsia="黑体"/>
      <w:color w:val="000000"/>
      <w:sz w:val="36"/>
    </w:rPr>
  </w:style>
  <w:style w:type="paragraph" w:styleId="3">
    <w:name w:val="Body Text Indent"/>
    <w:basedOn w:val="1"/>
    <w:link w:val="28"/>
    <w:qFormat/>
    <w:uiPriority w:val="0"/>
    <w:pPr>
      <w:ind w:right="-693" w:firstLine="640"/>
    </w:pPr>
  </w:style>
  <w:style w:type="paragraph" w:styleId="4">
    <w:name w:val="Plain Text"/>
    <w:basedOn w:val="1"/>
    <w:link w:val="24"/>
    <w:qFormat/>
    <w:uiPriority w:val="0"/>
    <w:rPr>
      <w:rFonts w:ascii="宋体" w:hAnsi="Courier New" w:eastAsia="宋体"/>
      <w:sz w:val="21"/>
      <w:szCs w:val="24"/>
    </w:rPr>
  </w:style>
  <w:style w:type="paragraph" w:styleId="5">
    <w:name w:val="Date"/>
    <w:basedOn w:val="1"/>
    <w:next w:val="1"/>
    <w:link w:val="20"/>
    <w:qFormat/>
    <w:uiPriority w:val="0"/>
    <w:rPr>
      <w:rFonts w:ascii="宋体" w:eastAsia="宋体"/>
      <w:sz w:val="28"/>
    </w:rPr>
  </w:style>
  <w:style w:type="paragraph" w:styleId="6">
    <w:name w:val="Body Text Indent 2"/>
    <w:basedOn w:val="1"/>
    <w:link w:val="27"/>
    <w:qFormat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link w:val="26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Indent 3"/>
    <w:basedOn w:val="1"/>
    <w:link w:val="21"/>
    <w:qFormat/>
    <w:uiPriority w:val="0"/>
    <w:pPr>
      <w:spacing w:line="560" w:lineRule="exact"/>
      <w:ind w:firstLine="615"/>
    </w:p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 w:val="21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  <w:rPr>
      <w:rFonts w:cs="Times New Roman"/>
    </w:rPr>
  </w:style>
  <w:style w:type="character" w:styleId="17">
    <w:name w:val="FollowedHyperlink"/>
    <w:basedOn w:val="15"/>
    <w:unhideWhenUsed/>
    <w:qFormat/>
    <w:uiPriority w:val="99"/>
    <w:rPr>
      <w:color w:val="800080"/>
      <w:u w:val="single"/>
    </w:rPr>
  </w:style>
  <w:style w:type="character" w:styleId="18">
    <w:name w:val="Hyperlink"/>
    <w:basedOn w:val="15"/>
    <w:qFormat/>
    <w:uiPriority w:val="99"/>
    <w:rPr>
      <w:rFonts w:cs="Times New Roman"/>
      <w:color w:val="0000FF"/>
      <w:u w:val="single"/>
    </w:rPr>
  </w:style>
  <w:style w:type="character" w:customStyle="1" w:styleId="19">
    <w:name w:val="标题 Char"/>
    <w:basedOn w:val="15"/>
    <w:link w:val="12"/>
    <w:qFormat/>
    <w:locked/>
    <w:uiPriority w:val="0"/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20">
    <w:name w:val="日期 Char"/>
    <w:basedOn w:val="15"/>
    <w:link w:val="5"/>
    <w:qFormat/>
    <w:uiPriority w:val="0"/>
    <w:rPr>
      <w:rFonts w:ascii="宋体"/>
      <w:kern w:val="2"/>
      <w:sz w:val="28"/>
    </w:rPr>
  </w:style>
  <w:style w:type="character" w:customStyle="1" w:styleId="21">
    <w:name w:val="正文文本缩进 3 Char"/>
    <w:basedOn w:val="15"/>
    <w:link w:val="10"/>
    <w:qFormat/>
    <w:uiPriority w:val="0"/>
    <w:rPr>
      <w:rFonts w:eastAsia="仿宋_GB2312"/>
      <w:kern w:val="2"/>
      <w:sz w:val="32"/>
    </w:rPr>
  </w:style>
  <w:style w:type="character" w:customStyle="1" w:styleId="22">
    <w:name w:val="页脚 Char"/>
    <w:basedOn w:val="15"/>
    <w:link w:val="8"/>
    <w:qFormat/>
    <w:uiPriority w:val="99"/>
    <w:rPr>
      <w:rFonts w:eastAsia="仿宋_GB2312"/>
      <w:kern w:val="2"/>
      <w:sz w:val="18"/>
    </w:rPr>
  </w:style>
  <w:style w:type="character" w:customStyle="1" w:styleId="23">
    <w:name w:val="页眉 Char"/>
    <w:basedOn w:val="15"/>
    <w:link w:val="9"/>
    <w:qFormat/>
    <w:uiPriority w:val="99"/>
    <w:rPr>
      <w:rFonts w:eastAsia="仿宋_GB2312"/>
      <w:kern w:val="2"/>
      <w:sz w:val="18"/>
    </w:rPr>
  </w:style>
  <w:style w:type="character" w:customStyle="1" w:styleId="24">
    <w:name w:val="纯文本 Char"/>
    <w:basedOn w:val="15"/>
    <w:link w:val="4"/>
    <w:qFormat/>
    <w:uiPriority w:val="0"/>
    <w:rPr>
      <w:rFonts w:ascii="宋体" w:hAnsi="Courier New"/>
      <w:kern w:val="2"/>
      <w:sz w:val="21"/>
      <w:szCs w:val="24"/>
    </w:rPr>
  </w:style>
  <w:style w:type="character" w:customStyle="1" w:styleId="25">
    <w:name w:val="正文文本 Char"/>
    <w:basedOn w:val="15"/>
    <w:link w:val="2"/>
    <w:qFormat/>
    <w:uiPriority w:val="0"/>
    <w:rPr>
      <w:rFonts w:ascii="黑体" w:eastAsia="黑体"/>
      <w:color w:val="000000"/>
      <w:kern w:val="2"/>
      <w:sz w:val="36"/>
    </w:rPr>
  </w:style>
  <w:style w:type="character" w:customStyle="1" w:styleId="26">
    <w:name w:val="批注框文本 Char"/>
    <w:basedOn w:val="15"/>
    <w:link w:val="7"/>
    <w:semiHidden/>
    <w:qFormat/>
    <w:uiPriority w:val="0"/>
    <w:rPr>
      <w:rFonts w:eastAsia="仿宋_GB2312"/>
      <w:kern w:val="2"/>
      <w:sz w:val="18"/>
      <w:szCs w:val="18"/>
    </w:rPr>
  </w:style>
  <w:style w:type="character" w:customStyle="1" w:styleId="27">
    <w:name w:val="正文文本缩进 2 Char"/>
    <w:basedOn w:val="15"/>
    <w:link w:val="6"/>
    <w:qFormat/>
    <w:uiPriority w:val="0"/>
    <w:rPr>
      <w:rFonts w:eastAsia="仿宋_GB2312"/>
      <w:kern w:val="2"/>
      <w:sz w:val="32"/>
    </w:rPr>
  </w:style>
  <w:style w:type="character" w:customStyle="1" w:styleId="28">
    <w:name w:val="正文文本缩进 Char"/>
    <w:basedOn w:val="15"/>
    <w:link w:val="3"/>
    <w:qFormat/>
    <w:uiPriority w:val="0"/>
    <w:rPr>
      <w:rFonts w:eastAsia="仿宋_GB2312"/>
      <w:kern w:val="2"/>
      <w:sz w:val="32"/>
    </w:rPr>
  </w:style>
  <w:style w:type="paragraph" w:customStyle="1" w:styleId="29">
    <w:name w:val="style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apple-style-span"/>
    <w:basedOn w:val="15"/>
    <w:qFormat/>
    <w:uiPriority w:val="0"/>
  </w:style>
  <w:style w:type="paragraph" w:customStyle="1" w:styleId="31">
    <w:name w:val="Char1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3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2"/>
      <w:szCs w:val="22"/>
    </w:rPr>
  </w:style>
  <w:style w:type="paragraph" w:customStyle="1" w:styleId="35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36">
    <w:name w:val="xl7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3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3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4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3">
    <w:name w:val="xl8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4">
    <w:name w:val="xl8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6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7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8">
    <w:name w:val="xl8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50">
    <w:name w:val="xl8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51">
    <w:name w:val="xl8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52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53">
    <w:name w:val="xl9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54">
    <w:name w:val="xl9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5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6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styleId="57">
    <w:name w:val="List Paragraph"/>
    <w:basedOn w:val="1"/>
    <w:qFormat/>
    <w:uiPriority w:val="34"/>
    <w:pPr>
      <w:ind w:firstLine="420" w:firstLineChars="200"/>
    </w:pPr>
  </w:style>
  <w:style w:type="paragraph" w:customStyle="1" w:styleId="5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2"/>
      <w:szCs w:val="22"/>
    </w:rPr>
  </w:style>
  <w:style w:type="paragraph" w:customStyle="1" w:styleId="5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6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4.pn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pc6\C:\Users\160101\AppData\Roaming\Microsoft\Templates\&#25991;&#20214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文件.dot</Template>
  <Company>湖北省教育厅</Company>
  <Pages>6</Pages>
  <Words>1346</Words>
  <Characters>5326</Characters>
  <Lines>64</Lines>
  <Paragraphs>18</Paragraphs>
  <TotalTime>327</TotalTime>
  <ScaleCrop>false</ScaleCrop>
  <LinksUpToDate>false</LinksUpToDate>
  <CharactersWithSpaces>5337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2022-03-18T10:42:00Z</dcterms:created>
  <dc:creator>文印室</dc:creator>
  <cp:lastModifiedBy>Administrator</cp:lastModifiedBy>
  <cp:lastPrinted>2022-03-14T16:51:00Z</cp:lastPrinted>
  <dcterms:modified xsi:type="dcterms:W3CDTF">2022-03-23T01:57:55Z</dcterms:modified>
  <dc:title>鄂教〔2001〕2号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4A7DA59DCE474F82978A0CA9F1BB4AF2</vt:lpwstr>
  </property>
</Properties>
</file>