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80" w:lineRule="exact"/>
        <w:ind w:firstLine="560" w:firstLineChars="200"/>
        <w:jc w:val="left"/>
        <w:rPr>
          <w:rFonts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附件2：</w:t>
      </w:r>
    </w:p>
    <w:p>
      <w:pPr>
        <w:adjustRightInd w:val="0"/>
        <w:snapToGrid w:val="0"/>
        <w:spacing w:line="380" w:lineRule="exact"/>
        <w:ind w:firstLine="562" w:firstLineChars="200"/>
        <w:jc w:val="center"/>
        <w:rPr>
          <w:rFonts w:ascii="仿宋_GB2312" w:hAnsi="仿宋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安顺学院2022年专升本专业课考试考场分布示意图</w:t>
      </w:r>
    </w:p>
    <w:tbl>
      <w:tblPr>
        <w:tblStyle w:val="6"/>
        <w:tblW w:w="95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291"/>
        <w:gridCol w:w="1124"/>
        <w:gridCol w:w="996"/>
        <w:gridCol w:w="1555"/>
        <w:gridCol w:w="709"/>
        <w:gridCol w:w="2005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68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2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序号</w:t>
            </w:r>
          </w:p>
        </w:tc>
        <w:tc>
          <w:tcPr>
            <w:tcW w:w="129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2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考场名称</w:t>
            </w:r>
          </w:p>
        </w:tc>
        <w:tc>
          <w:tcPr>
            <w:tcW w:w="112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2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考场所在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2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教学楼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2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考场所在楼层</w:t>
            </w:r>
          </w:p>
        </w:tc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2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考场所在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2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教室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2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考生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2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人数</w:t>
            </w:r>
          </w:p>
        </w:tc>
        <w:tc>
          <w:tcPr>
            <w:tcW w:w="2005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2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考试专业</w:t>
            </w: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2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68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2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1</w:t>
            </w:r>
          </w:p>
        </w:tc>
        <w:tc>
          <w:tcPr>
            <w:tcW w:w="129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2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第1考场</w:t>
            </w:r>
          </w:p>
        </w:tc>
        <w:tc>
          <w:tcPr>
            <w:tcW w:w="112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博学楼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二楼</w:t>
            </w:r>
          </w:p>
        </w:tc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0821教室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30</w:t>
            </w:r>
          </w:p>
        </w:tc>
        <w:tc>
          <w:tcPr>
            <w:tcW w:w="2005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学前教育</w:t>
            </w: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8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2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2</w:t>
            </w:r>
          </w:p>
        </w:tc>
        <w:tc>
          <w:tcPr>
            <w:tcW w:w="129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第2考场</w:t>
            </w:r>
          </w:p>
        </w:tc>
        <w:tc>
          <w:tcPr>
            <w:tcW w:w="112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博学楼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二楼</w:t>
            </w:r>
          </w:p>
        </w:tc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0822教室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30</w:t>
            </w:r>
          </w:p>
        </w:tc>
        <w:tc>
          <w:tcPr>
            <w:tcW w:w="2005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学前教育</w:t>
            </w: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68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2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3</w:t>
            </w:r>
          </w:p>
        </w:tc>
        <w:tc>
          <w:tcPr>
            <w:tcW w:w="129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第3考场</w:t>
            </w:r>
          </w:p>
        </w:tc>
        <w:tc>
          <w:tcPr>
            <w:tcW w:w="112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博学楼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二楼</w:t>
            </w:r>
          </w:p>
        </w:tc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0823教室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30</w:t>
            </w:r>
          </w:p>
        </w:tc>
        <w:tc>
          <w:tcPr>
            <w:tcW w:w="2005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学前教育</w:t>
            </w: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68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2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4</w:t>
            </w:r>
          </w:p>
        </w:tc>
        <w:tc>
          <w:tcPr>
            <w:tcW w:w="129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第4考场</w:t>
            </w:r>
          </w:p>
        </w:tc>
        <w:tc>
          <w:tcPr>
            <w:tcW w:w="112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博学楼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三楼</w:t>
            </w:r>
          </w:p>
        </w:tc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0831教室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30</w:t>
            </w:r>
          </w:p>
        </w:tc>
        <w:tc>
          <w:tcPr>
            <w:tcW w:w="2005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学前教育</w:t>
            </w: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68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2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5</w:t>
            </w:r>
          </w:p>
        </w:tc>
        <w:tc>
          <w:tcPr>
            <w:tcW w:w="129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第5考场</w:t>
            </w:r>
          </w:p>
        </w:tc>
        <w:tc>
          <w:tcPr>
            <w:tcW w:w="112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博学楼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三楼</w:t>
            </w:r>
          </w:p>
        </w:tc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0833教室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30</w:t>
            </w:r>
          </w:p>
        </w:tc>
        <w:tc>
          <w:tcPr>
            <w:tcW w:w="2005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学前教育</w:t>
            </w: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8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2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6</w:t>
            </w:r>
          </w:p>
        </w:tc>
        <w:tc>
          <w:tcPr>
            <w:tcW w:w="129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第6考场</w:t>
            </w:r>
          </w:p>
        </w:tc>
        <w:tc>
          <w:tcPr>
            <w:tcW w:w="112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博学楼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四楼</w:t>
            </w:r>
          </w:p>
        </w:tc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0841教室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30</w:t>
            </w:r>
          </w:p>
        </w:tc>
        <w:tc>
          <w:tcPr>
            <w:tcW w:w="2005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学前教育</w:t>
            </w: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68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2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7</w:t>
            </w:r>
          </w:p>
        </w:tc>
        <w:tc>
          <w:tcPr>
            <w:tcW w:w="129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第7考场</w:t>
            </w:r>
          </w:p>
        </w:tc>
        <w:tc>
          <w:tcPr>
            <w:tcW w:w="112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博学楼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四楼</w:t>
            </w:r>
          </w:p>
        </w:tc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0842教室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30</w:t>
            </w:r>
          </w:p>
        </w:tc>
        <w:tc>
          <w:tcPr>
            <w:tcW w:w="2005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学前教育</w:t>
            </w: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68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2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8</w:t>
            </w:r>
          </w:p>
        </w:tc>
        <w:tc>
          <w:tcPr>
            <w:tcW w:w="129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第8考场</w:t>
            </w:r>
          </w:p>
        </w:tc>
        <w:tc>
          <w:tcPr>
            <w:tcW w:w="112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博学楼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四楼</w:t>
            </w:r>
          </w:p>
        </w:tc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0843教室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30</w:t>
            </w:r>
          </w:p>
        </w:tc>
        <w:tc>
          <w:tcPr>
            <w:tcW w:w="2005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学前教育</w:t>
            </w: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68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2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9</w:t>
            </w:r>
          </w:p>
        </w:tc>
        <w:tc>
          <w:tcPr>
            <w:tcW w:w="129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第9考场</w:t>
            </w:r>
          </w:p>
        </w:tc>
        <w:tc>
          <w:tcPr>
            <w:tcW w:w="112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博学楼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五楼</w:t>
            </w:r>
          </w:p>
        </w:tc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0851教室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30</w:t>
            </w:r>
          </w:p>
        </w:tc>
        <w:tc>
          <w:tcPr>
            <w:tcW w:w="2005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学前教育</w:t>
            </w: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8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2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10</w:t>
            </w:r>
          </w:p>
        </w:tc>
        <w:tc>
          <w:tcPr>
            <w:tcW w:w="129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第10考场</w:t>
            </w:r>
          </w:p>
        </w:tc>
        <w:tc>
          <w:tcPr>
            <w:tcW w:w="112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博学楼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五楼</w:t>
            </w:r>
          </w:p>
        </w:tc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0852教室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30</w:t>
            </w:r>
          </w:p>
        </w:tc>
        <w:tc>
          <w:tcPr>
            <w:tcW w:w="2005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学前教育</w:t>
            </w: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68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2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11</w:t>
            </w:r>
          </w:p>
        </w:tc>
        <w:tc>
          <w:tcPr>
            <w:tcW w:w="129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第11考场</w:t>
            </w:r>
          </w:p>
        </w:tc>
        <w:tc>
          <w:tcPr>
            <w:tcW w:w="112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博学楼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五楼</w:t>
            </w:r>
          </w:p>
        </w:tc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0853教室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23</w:t>
            </w:r>
          </w:p>
        </w:tc>
        <w:tc>
          <w:tcPr>
            <w:tcW w:w="2005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学前教育</w:t>
            </w: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68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2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12</w:t>
            </w:r>
          </w:p>
        </w:tc>
        <w:tc>
          <w:tcPr>
            <w:tcW w:w="129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第12考场</w:t>
            </w:r>
          </w:p>
        </w:tc>
        <w:tc>
          <w:tcPr>
            <w:tcW w:w="112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博学楼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六楼</w:t>
            </w:r>
          </w:p>
        </w:tc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0861教室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29</w:t>
            </w:r>
          </w:p>
        </w:tc>
        <w:tc>
          <w:tcPr>
            <w:tcW w:w="2005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旅游管理</w:t>
            </w: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68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2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13</w:t>
            </w:r>
          </w:p>
        </w:tc>
        <w:tc>
          <w:tcPr>
            <w:tcW w:w="129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第13考场</w:t>
            </w:r>
          </w:p>
        </w:tc>
        <w:tc>
          <w:tcPr>
            <w:tcW w:w="112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博学楼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一楼</w:t>
            </w:r>
          </w:p>
        </w:tc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0B12教室前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30</w:t>
            </w:r>
          </w:p>
        </w:tc>
        <w:tc>
          <w:tcPr>
            <w:tcW w:w="2005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食品质量与安全</w:t>
            </w: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68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2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14</w:t>
            </w:r>
          </w:p>
        </w:tc>
        <w:tc>
          <w:tcPr>
            <w:tcW w:w="129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第14考场</w:t>
            </w:r>
          </w:p>
        </w:tc>
        <w:tc>
          <w:tcPr>
            <w:tcW w:w="112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博学楼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一楼</w:t>
            </w:r>
          </w:p>
        </w:tc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0B12教室后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10</w:t>
            </w:r>
          </w:p>
        </w:tc>
        <w:tc>
          <w:tcPr>
            <w:tcW w:w="2005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食品质量与安全</w:t>
            </w: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8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2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15</w:t>
            </w:r>
          </w:p>
        </w:tc>
        <w:tc>
          <w:tcPr>
            <w:tcW w:w="129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第15考场</w:t>
            </w:r>
          </w:p>
        </w:tc>
        <w:tc>
          <w:tcPr>
            <w:tcW w:w="112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博学楼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二楼</w:t>
            </w:r>
          </w:p>
        </w:tc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0B21教室前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9</w:t>
            </w:r>
          </w:p>
        </w:tc>
        <w:tc>
          <w:tcPr>
            <w:tcW w:w="2005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农村区域发展</w:t>
            </w: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8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2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16</w:t>
            </w:r>
          </w:p>
        </w:tc>
        <w:tc>
          <w:tcPr>
            <w:tcW w:w="129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第16考场</w:t>
            </w:r>
          </w:p>
        </w:tc>
        <w:tc>
          <w:tcPr>
            <w:tcW w:w="112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博学楼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二楼</w:t>
            </w:r>
          </w:p>
        </w:tc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0B21教室后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23</w:t>
            </w:r>
          </w:p>
        </w:tc>
        <w:tc>
          <w:tcPr>
            <w:tcW w:w="2005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物流工程</w:t>
            </w: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68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2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17</w:t>
            </w:r>
          </w:p>
        </w:tc>
        <w:tc>
          <w:tcPr>
            <w:tcW w:w="129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第17考场</w:t>
            </w:r>
          </w:p>
        </w:tc>
        <w:tc>
          <w:tcPr>
            <w:tcW w:w="112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博学楼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二楼</w:t>
            </w:r>
          </w:p>
        </w:tc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0B22教室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35</w:t>
            </w:r>
          </w:p>
        </w:tc>
        <w:tc>
          <w:tcPr>
            <w:tcW w:w="2005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农学</w:t>
            </w: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68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2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18</w:t>
            </w:r>
          </w:p>
        </w:tc>
        <w:tc>
          <w:tcPr>
            <w:tcW w:w="129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第18考场</w:t>
            </w:r>
          </w:p>
        </w:tc>
        <w:tc>
          <w:tcPr>
            <w:tcW w:w="112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博学楼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二楼</w:t>
            </w:r>
          </w:p>
        </w:tc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0B23教室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35</w:t>
            </w:r>
          </w:p>
        </w:tc>
        <w:tc>
          <w:tcPr>
            <w:tcW w:w="2005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农学</w:t>
            </w: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8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2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19</w:t>
            </w:r>
          </w:p>
        </w:tc>
        <w:tc>
          <w:tcPr>
            <w:tcW w:w="129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第19考场</w:t>
            </w:r>
          </w:p>
        </w:tc>
        <w:tc>
          <w:tcPr>
            <w:tcW w:w="112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博学楼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三楼</w:t>
            </w:r>
          </w:p>
        </w:tc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0B31教室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44</w:t>
            </w:r>
          </w:p>
        </w:tc>
        <w:tc>
          <w:tcPr>
            <w:tcW w:w="2005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特殊教育</w:t>
            </w: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68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2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20</w:t>
            </w:r>
          </w:p>
        </w:tc>
        <w:tc>
          <w:tcPr>
            <w:tcW w:w="129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第20考场</w:t>
            </w:r>
          </w:p>
        </w:tc>
        <w:tc>
          <w:tcPr>
            <w:tcW w:w="112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博学楼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三楼</w:t>
            </w:r>
          </w:p>
        </w:tc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0B32教室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44</w:t>
            </w:r>
          </w:p>
        </w:tc>
        <w:tc>
          <w:tcPr>
            <w:tcW w:w="2005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特殊教育</w:t>
            </w: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68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2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21</w:t>
            </w:r>
          </w:p>
        </w:tc>
        <w:tc>
          <w:tcPr>
            <w:tcW w:w="129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第21考场</w:t>
            </w:r>
          </w:p>
        </w:tc>
        <w:tc>
          <w:tcPr>
            <w:tcW w:w="112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博学楼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三楼</w:t>
            </w:r>
          </w:p>
        </w:tc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0B33教室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44</w:t>
            </w:r>
          </w:p>
        </w:tc>
        <w:tc>
          <w:tcPr>
            <w:tcW w:w="2005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特殊教育</w:t>
            </w: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68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2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22</w:t>
            </w:r>
          </w:p>
        </w:tc>
        <w:tc>
          <w:tcPr>
            <w:tcW w:w="129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第22考场</w:t>
            </w:r>
          </w:p>
        </w:tc>
        <w:tc>
          <w:tcPr>
            <w:tcW w:w="112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博学楼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三楼</w:t>
            </w:r>
          </w:p>
        </w:tc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A12教室左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43</w:t>
            </w:r>
          </w:p>
        </w:tc>
        <w:tc>
          <w:tcPr>
            <w:tcW w:w="2005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汉语言文学</w:t>
            </w: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68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2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23</w:t>
            </w:r>
          </w:p>
        </w:tc>
        <w:tc>
          <w:tcPr>
            <w:tcW w:w="129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第23考场</w:t>
            </w:r>
          </w:p>
        </w:tc>
        <w:tc>
          <w:tcPr>
            <w:tcW w:w="112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博学楼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三楼</w:t>
            </w:r>
          </w:p>
        </w:tc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A12教室中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43</w:t>
            </w:r>
          </w:p>
        </w:tc>
        <w:tc>
          <w:tcPr>
            <w:tcW w:w="2005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汉语言文学</w:t>
            </w: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68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2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24</w:t>
            </w:r>
          </w:p>
        </w:tc>
        <w:tc>
          <w:tcPr>
            <w:tcW w:w="129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第24考场</w:t>
            </w:r>
          </w:p>
        </w:tc>
        <w:tc>
          <w:tcPr>
            <w:tcW w:w="112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博学楼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三楼</w:t>
            </w:r>
          </w:p>
        </w:tc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A12教室右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44</w:t>
            </w:r>
          </w:p>
        </w:tc>
        <w:tc>
          <w:tcPr>
            <w:tcW w:w="2005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汉语言文学</w:t>
            </w: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8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2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25</w:t>
            </w:r>
          </w:p>
        </w:tc>
        <w:tc>
          <w:tcPr>
            <w:tcW w:w="129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第25考场</w:t>
            </w:r>
          </w:p>
        </w:tc>
        <w:tc>
          <w:tcPr>
            <w:tcW w:w="112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博学楼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六楼</w:t>
            </w:r>
          </w:p>
        </w:tc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0862教室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</w:t>
            </w:r>
          </w:p>
        </w:tc>
        <w:tc>
          <w:tcPr>
            <w:tcW w:w="2005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旅游管理</w:t>
            </w: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面试考场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68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2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26</w:t>
            </w:r>
          </w:p>
        </w:tc>
        <w:tc>
          <w:tcPr>
            <w:tcW w:w="1291" w:type="dxa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仿宋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第26考场</w:t>
            </w:r>
          </w:p>
        </w:tc>
        <w:tc>
          <w:tcPr>
            <w:tcW w:w="112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博学楼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六楼</w:t>
            </w:r>
          </w:p>
        </w:tc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0863教室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12</w:t>
            </w:r>
          </w:p>
        </w:tc>
        <w:tc>
          <w:tcPr>
            <w:tcW w:w="2005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农学</w:t>
            </w: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面试考场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8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2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27</w:t>
            </w:r>
          </w:p>
        </w:tc>
        <w:tc>
          <w:tcPr>
            <w:tcW w:w="129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第27考场</w:t>
            </w:r>
          </w:p>
        </w:tc>
        <w:tc>
          <w:tcPr>
            <w:tcW w:w="112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博学楼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一楼</w:t>
            </w:r>
          </w:p>
        </w:tc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0B13教室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05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备用考场</w:t>
            </w:r>
          </w:p>
        </w:tc>
      </w:tr>
    </w:tbl>
    <w:p>
      <w:pPr>
        <w:adjustRightInd w:val="0"/>
        <w:snapToGrid w:val="0"/>
        <w:spacing w:line="380" w:lineRule="exact"/>
        <w:jc w:val="left"/>
        <w:rPr>
          <w:rFonts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1247" w:right="1418" w:bottom="124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F0"/>
    <w:rsid w:val="00001611"/>
    <w:rsid w:val="00002438"/>
    <w:rsid w:val="000036D6"/>
    <w:rsid w:val="00003F6C"/>
    <w:rsid w:val="000050B9"/>
    <w:rsid w:val="00011F92"/>
    <w:rsid w:val="00014B0F"/>
    <w:rsid w:val="00014E17"/>
    <w:rsid w:val="000241CC"/>
    <w:rsid w:val="00027DE9"/>
    <w:rsid w:val="000360F2"/>
    <w:rsid w:val="00037B04"/>
    <w:rsid w:val="00040357"/>
    <w:rsid w:val="00042609"/>
    <w:rsid w:val="00043314"/>
    <w:rsid w:val="000446D6"/>
    <w:rsid w:val="00047F1A"/>
    <w:rsid w:val="00051FC4"/>
    <w:rsid w:val="00056123"/>
    <w:rsid w:val="00056D4A"/>
    <w:rsid w:val="00084E9F"/>
    <w:rsid w:val="00087826"/>
    <w:rsid w:val="00091035"/>
    <w:rsid w:val="0009193A"/>
    <w:rsid w:val="000934C9"/>
    <w:rsid w:val="00094660"/>
    <w:rsid w:val="00094BC9"/>
    <w:rsid w:val="000A3912"/>
    <w:rsid w:val="000A4303"/>
    <w:rsid w:val="000B0171"/>
    <w:rsid w:val="000B3DF8"/>
    <w:rsid w:val="000B4BF1"/>
    <w:rsid w:val="000B5D0A"/>
    <w:rsid w:val="000C2C83"/>
    <w:rsid w:val="000C4B74"/>
    <w:rsid w:val="000D2B9C"/>
    <w:rsid w:val="000D46CC"/>
    <w:rsid w:val="000E1BA4"/>
    <w:rsid w:val="000F51A6"/>
    <w:rsid w:val="00116DFF"/>
    <w:rsid w:val="001257F0"/>
    <w:rsid w:val="001311CB"/>
    <w:rsid w:val="001426E9"/>
    <w:rsid w:val="00145064"/>
    <w:rsid w:val="00151F83"/>
    <w:rsid w:val="001668E0"/>
    <w:rsid w:val="00170A9E"/>
    <w:rsid w:val="00174954"/>
    <w:rsid w:val="00194EAA"/>
    <w:rsid w:val="0019615A"/>
    <w:rsid w:val="001A4CAC"/>
    <w:rsid w:val="001B2E12"/>
    <w:rsid w:val="001B6CEC"/>
    <w:rsid w:val="001C28E6"/>
    <w:rsid w:val="001C2A26"/>
    <w:rsid w:val="001C33E4"/>
    <w:rsid w:val="001D30C5"/>
    <w:rsid w:val="001D386F"/>
    <w:rsid w:val="001E15E4"/>
    <w:rsid w:val="001E760A"/>
    <w:rsid w:val="001F41DF"/>
    <w:rsid w:val="001F6573"/>
    <w:rsid w:val="001F6D3A"/>
    <w:rsid w:val="00203621"/>
    <w:rsid w:val="00203D58"/>
    <w:rsid w:val="00214278"/>
    <w:rsid w:val="00225E15"/>
    <w:rsid w:val="00226FC6"/>
    <w:rsid w:val="00236CAF"/>
    <w:rsid w:val="00242AB4"/>
    <w:rsid w:val="00260792"/>
    <w:rsid w:val="00276D13"/>
    <w:rsid w:val="002815C3"/>
    <w:rsid w:val="00285235"/>
    <w:rsid w:val="00285694"/>
    <w:rsid w:val="00287464"/>
    <w:rsid w:val="002962AE"/>
    <w:rsid w:val="002A1C7F"/>
    <w:rsid w:val="002A6EE0"/>
    <w:rsid w:val="002A7337"/>
    <w:rsid w:val="002B1A3D"/>
    <w:rsid w:val="002B1C87"/>
    <w:rsid w:val="002B3FC5"/>
    <w:rsid w:val="002B4E78"/>
    <w:rsid w:val="002D5CB0"/>
    <w:rsid w:val="002D6A6E"/>
    <w:rsid w:val="002E0DD9"/>
    <w:rsid w:val="002F2521"/>
    <w:rsid w:val="00303214"/>
    <w:rsid w:val="00306DD2"/>
    <w:rsid w:val="003163A8"/>
    <w:rsid w:val="00322D6D"/>
    <w:rsid w:val="003239A4"/>
    <w:rsid w:val="0033545B"/>
    <w:rsid w:val="00343431"/>
    <w:rsid w:val="00360DB5"/>
    <w:rsid w:val="0036145D"/>
    <w:rsid w:val="00380074"/>
    <w:rsid w:val="003831F4"/>
    <w:rsid w:val="003842EB"/>
    <w:rsid w:val="003865EF"/>
    <w:rsid w:val="00397578"/>
    <w:rsid w:val="003B55E2"/>
    <w:rsid w:val="003B66D5"/>
    <w:rsid w:val="003B7208"/>
    <w:rsid w:val="003C0F9F"/>
    <w:rsid w:val="003C61D7"/>
    <w:rsid w:val="003C6E24"/>
    <w:rsid w:val="003E3458"/>
    <w:rsid w:val="003E7CDA"/>
    <w:rsid w:val="004001EC"/>
    <w:rsid w:val="0040786A"/>
    <w:rsid w:val="00407ACB"/>
    <w:rsid w:val="00417707"/>
    <w:rsid w:val="004267D3"/>
    <w:rsid w:val="004305FE"/>
    <w:rsid w:val="00432708"/>
    <w:rsid w:val="00433848"/>
    <w:rsid w:val="00445904"/>
    <w:rsid w:val="00451859"/>
    <w:rsid w:val="0045266D"/>
    <w:rsid w:val="0045356F"/>
    <w:rsid w:val="00455163"/>
    <w:rsid w:val="00455236"/>
    <w:rsid w:val="0045559E"/>
    <w:rsid w:val="0046191F"/>
    <w:rsid w:val="0048132B"/>
    <w:rsid w:val="004867E9"/>
    <w:rsid w:val="0049122A"/>
    <w:rsid w:val="004B6B98"/>
    <w:rsid w:val="004C20E0"/>
    <w:rsid w:val="004D2727"/>
    <w:rsid w:val="004D5C52"/>
    <w:rsid w:val="004D7F66"/>
    <w:rsid w:val="004E13B3"/>
    <w:rsid w:val="004E1F4E"/>
    <w:rsid w:val="004E30DC"/>
    <w:rsid w:val="004F1DBB"/>
    <w:rsid w:val="004F421F"/>
    <w:rsid w:val="0050287A"/>
    <w:rsid w:val="00512A6F"/>
    <w:rsid w:val="00523FE0"/>
    <w:rsid w:val="00526C1F"/>
    <w:rsid w:val="00533700"/>
    <w:rsid w:val="00534996"/>
    <w:rsid w:val="00537838"/>
    <w:rsid w:val="00540630"/>
    <w:rsid w:val="005418BD"/>
    <w:rsid w:val="00541FC4"/>
    <w:rsid w:val="00543F21"/>
    <w:rsid w:val="005517BB"/>
    <w:rsid w:val="00552861"/>
    <w:rsid w:val="005578EC"/>
    <w:rsid w:val="00564CDA"/>
    <w:rsid w:val="0057129B"/>
    <w:rsid w:val="00582D85"/>
    <w:rsid w:val="00585F62"/>
    <w:rsid w:val="0059031D"/>
    <w:rsid w:val="00590BD7"/>
    <w:rsid w:val="00594C62"/>
    <w:rsid w:val="005A44E1"/>
    <w:rsid w:val="005A59D1"/>
    <w:rsid w:val="005A77D9"/>
    <w:rsid w:val="005B4C9D"/>
    <w:rsid w:val="005B5DDE"/>
    <w:rsid w:val="005C2A76"/>
    <w:rsid w:val="005C3474"/>
    <w:rsid w:val="005C54C7"/>
    <w:rsid w:val="005D54D9"/>
    <w:rsid w:val="005E012C"/>
    <w:rsid w:val="005E29FB"/>
    <w:rsid w:val="005E61D4"/>
    <w:rsid w:val="005E61E9"/>
    <w:rsid w:val="005F2601"/>
    <w:rsid w:val="00601C7D"/>
    <w:rsid w:val="00605799"/>
    <w:rsid w:val="00610A62"/>
    <w:rsid w:val="00614432"/>
    <w:rsid w:val="00614DAF"/>
    <w:rsid w:val="006163C8"/>
    <w:rsid w:val="00616974"/>
    <w:rsid w:val="00617651"/>
    <w:rsid w:val="00632478"/>
    <w:rsid w:val="00636065"/>
    <w:rsid w:val="00637226"/>
    <w:rsid w:val="0064181C"/>
    <w:rsid w:val="00642A2F"/>
    <w:rsid w:val="00644F51"/>
    <w:rsid w:val="00653D1D"/>
    <w:rsid w:val="00661207"/>
    <w:rsid w:val="00663492"/>
    <w:rsid w:val="006635AE"/>
    <w:rsid w:val="006647C0"/>
    <w:rsid w:val="00672456"/>
    <w:rsid w:val="006847D9"/>
    <w:rsid w:val="006948FC"/>
    <w:rsid w:val="006A0179"/>
    <w:rsid w:val="006C1EBB"/>
    <w:rsid w:val="006C25AE"/>
    <w:rsid w:val="006C2987"/>
    <w:rsid w:val="006D1911"/>
    <w:rsid w:val="006D29DA"/>
    <w:rsid w:val="006D77C4"/>
    <w:rsid w:val="006E3491"/>
    <w:rsid w:val="006E45F8"/>
    <w:rsid w:val="006E67B3"/>
    <w:rsid w:val="006E6C4E"/>
    <w:rsid w:val="00700163"/>
    <w:rsid w:val="00702F86"/>
    <w:rsid w:val="00726051"/>
    <w:rsid w:val="00730967"/>
    <w:rsid w:val="00733F71"/>
    <w:rsid w:val="00735A09"/>
    <w:rsid w:val="00742AC2"/>
    <w:rsid w:val="00742C38"/>
    <w:rsid w:val="00752E49"/>
    <w:rsid w:val="007544DB"/>
    <w:rsid w:val="00757517"/>
    <w:rsid w:val="00764299"/>
    <w:rsid w:val="00765917"/>
    <w:rsid w:val="00770328"/>
    <w:rsid w:val="0077111B"/>
    <w:rsid w:val="00774461"/>
    <w:rsid w:val="00775366"/>
    <w:rsid w:val="00784999"/>
    <w:rsid w:val="00785564"/>
    <w:rsid w:val="00785A25"/>
    <w:rsid w:val="00786C86"/>
    <w:rsid w:val="007A0551"/>
    <w:rsid w:val="007B6924"/>
    <w:rsid w:val="007C2C16"/>
    <w:rsid w:val="007D7D4F"/>
    <w:rsid w:val="007F2C3F"/>
    <w:rsid w:val="007F788E"/>
    <w:rsid w:val="008063B3"/>
    <w:rsid w:val="008067FE"/>
    <w:rsid w:val="008236E7"/>
    <w:rsid w:val="00844E32"/>
    <w:rsid w:val="00851A14"/>
    <w:rsid w:val="0085491A"/>
    <w:rsid w:val="00864B00"/>
    <w:rsid w:val="008677B4"/>
    <w:rsid w:val="00870360"/>
    <w:rsid w:val="008732FE"/>
    <w:rsid w:val="00874E6B"/>
    <w:rsid w:val="00876E79"/>
    <w:rsid w:val="008810FD"/>
    <w:rsid w:val="00881D9D"/>
    <w:rsid w:val="008835B5"/>
    <w:rsid w:val="008861FF"/>
    <w:rsid w:val="00895697"/>
    <w:rsid w:val="008A0D0F"/>
    <w:rsid w:val="008A0F0A"/>
    <w:rsid w:val="008A4D8E"/>
    <w:rsid w:val="008B1B08"/>
    <w:rsid w:val="008C76AC"/>
    <w:rsid w:val="008C7B1E"/>
    <w:rsid w:val="008D4ABA"/>
    <w:rsid w:val="008D5BFC"/>
    <w:rsid w:val="008E45F3"/>
    <w:rsid w:val="008E651B"/>
    <w:rsid w:val="008F2142"/>
    <w:rsid w:val="008F33DE"/>
    <w:rsid w:val="008F726C"/>
    <w:rsid w:val="009013D0"/>
    <w:rsid w:val="009109B4"/>
    <w:rsid w:val="00917A63"/>
    <w:rsid w:val="00921DE7"/>
    <w:rsid w:val="00923BB9"/>
    <w:rsid w:val="00926AE7"/>
    <w:rsid w:val="00937806"/>
    <w:rsid w:val="00944035"/>
    <w:rsid w:val="00947E6E"/>
    <w:rsid w:val="00950AB0"/>
    <w:rsid w:val="009538B4"/>
    <w:rsid w:val="009552C0"/>
    <w:rsid w:val="00957C4F"/>
    <w:rsid w:val="00966B81"/>
    <w:rsid w:val="00970F79"/>
    <w:rsid w:val="00971F6C"/>
    <w:rsid w:val="00974BEA"/>
    <w:rsid w:val="00981866"/>
    <w:rsid w:val="0098299A"/>
    <w:rsid w:val="009866BB"/>
    <w:rsid w:val="009A02A7"/>
    <w:rsid w:val="009A2245"/>
    <w:rsid w:val="009A401E"/>
    <w:rsid w:val="009A5BD8"/>
    <w:rsid w:val="009A754F"/>
    <w:rsid w:val="009B1087"/>
    <w:rsid w:val="009C087B"/>
    <w:rsid w:val="009C20A7"/>
    <w:rsid w:val="009D6516"/>
    <w:rsid w:val="009D7BF2"/>
    <w:rsid w:val="009E00E7"/>
    <w:rsid w:val="009E39C6"/>
    <w:rsid w:val="009E56EC"/>
    <w:rsid w:val="009E5ADB"/>
    <w:rsid w:val="009E660A"/>
    <w:rsid w:val="009E7401"/>
    <w:rsid w:val="009F2423"/>
    <w:rsid w:val="009F52BF"/>
    <w:rsid w:val="00A00C34"/>
    <w:rsid w:val="00A02C2B"/>
    <w:rsid w:val="00A032F9"/>
    <w:rsid w:val="00A03CC4"/>
    <w:rsid w:val="00A10836"/>
    <w:rsid w:val="00A12660"/>
    <w:rsid w:val="00A1563F"/>
    <w:rsid w:val="00A17CF2"/>
    <w:rsid w:val="00A30C43"/>
    <w:rsid w:val="00A3638F"/>
    <w:rsid w:val="00A36FCD"/>
    <w:rsid w:val="00A407EE"/>
    <w:rsid w:val="00A410FA"/>
    <w:rsid w:val="00A42D35"/>
    <w:rsid w:val="00A4364F"/>
    <w:rsid w:val="00A44A4C"/>
    <w:rsid w:val="00A503EF"/>
    <w:rsid w:val="00A51264"/>
    <w:rsid w:val="00A70B5C"/>
    <w:rsid w:val="00A8208B"/>
    <w:rsid w:val="00A83448"/>
    <w:rsid w:val="00A90F86"/>
    <w:rsid w:val="00A91017"/>
    <w:rsid w:val="00AC1FA2"/>
    <w:rsid w:val="00AC298E"/>
    <w:rsid w:val="00AC5810"/>
    <w:rsid w:val="00AD35D1"/>
    <w:rsid w:val="00AD3E0D"/>
    <w:rsid w:val="00AD5E01"/>
    <w:rsid w:val="00AE6707"/>
    <w:rsid w:val="00AE6CFC"/>
    <w:rsid w:val="00AF7694"/>
    <w:rsid w:val="00B02E73"/>
    <w:rsid w:val="00B044EB"/>
    <w:rsid w:val="00B05062"/>
    <w:rsid w:val="00B13215"/>
    <w:rsid w:val="00B23816"/>
    <w:rsid w:val="00B24AE9"/>
    <w:rsid w:val="00B25E73"/>
    <w:rsid w:val="00B33C85"/>
    <w:rsid w:val="00B45E52"/>
    <w:rsid w:val="00B632E5"/>
    <w:rsid w:val="00B658F7"/>
    <w:rsid w:val="00B674A9"/>
    <w:rsid w:val="00B70256"/>
    <w:rsid w:val="00B72B05"/>
    <w:rsid w:val="00B852B6"/>
    <w:rsid w:val="00B918AF"/>
    <w:rsid w:val="00B97844"/>
    <w:rsid w:val="00BA0544"/>
    <w:rsid w:val="00BA32D2"/>
    <w:rsid w:val="00BA5F72"/>
    <w:rsid w:val="00BB4B57"/>
    <w:rsid w:val="00BC5746"/>
    <w:rsid w:val="00BC678B"/>
    <w:rsid w:val="00BD083E"/>
    <w:rsid w:val="00BD4917"/>
    <w:rsid w:val="00BD7B7B"/>
    <w:rsid w:val="00BE0DFE"/>
    <w:rsid w:val="00BE5B67"/>
    <w:rsid w:val="00BE6D8F"/>
    <w:rsid w:val="00BE70E5"/>
    <w:rsid w:val="00BF1F89"/>
    <w:rsid w:val="00C03D6B"/>
    <w:rsid w:val="00C1426E"/>
    <w:rsid w:val="00C25FFB"/>
    <w:rsid w:val="00C30558"/>
    <w:rsid w:val="00C30E94"/>
    <w:rsid w:val="00C35877"/>
    <w:rsid w:val="00C36E1D"/>
    <w:rsid w:val="00C37CF7"/>
    <w:rsid w:val="00C467BC"/>
    <w:rsid w:val="00C513DB"/>
    <w:rsid w:val="00C550F7"/>
    <w:rsid w:val="00C55155"/>
    <w:rsid w:val="00C63A1E"/>
    <w:rsid w:val="00C64CC5"/>
    <w:rsid w:val="00C67030"/>
    <w:rsid w:val="00C74EFA"/>
    <w:rsid w:val="00C75693"/>
    <w:rsid w:val="00C77F8B"/>
    <w:rsid w:val="00C81941"/>
    <w:rsid w:val="00C82E36"/>
    <w:rsid w:val="00C84629"/>
    <w:rsid w:val="00C95507"/>
    <w:rsid w:val="00CA09EF"/>
    <w:rsid w:val="00CA351E"/>
    <w:rsid w:val="00CA7462"/>
    <w:rsid w:val="00CB4C9A"/>
    <w:rsid w:val="00CC180B"/>
    <w:rsid w:val="00CC1948"/>
    <w:rsid w:val="00CC5EC6"/>
    <w:rsid w:val="00CD1AA7"/>
    <w:rsid w:val="00CD4D53"/>
    <w:rsid w:val="00CE0A51"/>
    <w:rsid w:val="00CE3684"/>
    <w:rsid w:val="00CF4ACA"/>
    <w:rsid w:val="00CF4C63"/>
    <w:rsid w:val="00CF5A88"/>
    <w:rsid w:val="00D02736"/>
    <w:rsid w:val="00D03F5A"/>
    <w:rsid w:val="00D1112D"/>
    <w:rsid w:val="00D14AF4"/>
    <w:rsid w:val="00D31ED5"/>
    <w:rsid w:val="00D41986"/>
    <w:rsid w:val="00D41DAE"/>
    <w:rsid w:val="00D470C5"/>
    <w:rsid w:val="00D6050C"/>
    <w:rsid w:val="00D63711"/>
    <w:rsid w:val="00D65847"/>
    <w:rsid w:val="00D66598"/>
    <w:rsid w:val="00D72406"/>
    <w:rsid w:val="00D727B9"/>
    <w:rsid w:val="00D74D1B"/>
    <w:rsid w:val="00D75ECC"/>
    <w:rsid w:val="00D824B8"/>
    <w:rsid w:val="00D87C29"/>
    <w:rsid w:val="00D92829"/>
    <w:rsid w:val="00D92E40"/>
    <w:rsid w:val="00D952D1"/>
    <w:rsid w:val="00D964AF"/>
    <w:rsid w:val="00DB1741"/>
    <w:rsid w:val="00DB3D8C"/>
    <w:rsid w:val="00DB7010"/>
    <w:rsid w:val="00DC0CB5"/>
    <w:rsid w:val="00DC38BD"/>
    <w:rsid w:val="00DC550D"/>
    <w:rsid w:val="00DD2072"/>
    <w:rsid w:val="00DE15DC"/>
    <w:rsid w:val="00DE1FD7"/>
    <w:rsid w:val="00DE2FB9"/>
    <w:rsid w:val="00DE3C6B"/>
    <w:rsid w:val="00DE48FB"/>
    <w:rsid w:val="00DE5AE3"/>
    <w:rsid w:val="00DF0997"/>
    <w:rsid w:val="00DF57A7"/>
    <w:rsid w:val="00DF6C7D"/>
    <w:rsid w:val="00E017F7"/>
    <w:rsid w:val="00E0328C"/>
    <w:rsid w:val="00E06961"/>
    <w:rsid w:val="00E07A28"/>
    <w:rsid w:val="00E145FE"/>
    <w:rsid w:val="00E14D80"/>
    <w:rsid w:val="00E16240"/>
    <w:rsid w:val="00E172BA"/>
    <w:rsid w:val="00E308A6"/>
    <w:rsid w:val="00E35F19"/>
    <w:rsid w:val="00E36E63"/>
    <w:rsid w:val="00E40FAD"/>
    <w:rsid w:val="00E5227D"/>
    <w:rsid w:val="00E52786"/>
    <w:rsid w:val="00E53B35"/>
    <w:rsid w:val="00E549F4"/>
    <w:rsid w:val="00E605F0"/>
    <w:rsid w:val="00E67DDB"/>
    <w:rsid w:val="00E82346"/>
    <w:rsid w:val="00E83263"/>
    <w:rsid w:val="00E945C1"/>
    <w:rsid w:val="00E97FB6"/>
    <w:rsid w:val="00EA1FF3"/>
    <w:rsid w:val="00EA5A1E"/>
    <w:rsid w:val="00EB7061"/>
    <w:rsid w:val="00EC419A"/>
    <w:rsid w:val="00EC5727"/>
    <w:rsid w:val="00EC5E99"/>
    <w:rsid w:val="00EC7E9F"/>
    <w:rsid w:val="00ED503B"/>
    <w:rsid w:val="00ED7AC4"/>
    <w:rsid w:val="00EE0793"/>
    <w:rsid w:val="00EE4B2F"/>
    <w:rsid w:val="00EF0CBE"/>
    <w:rsid w:val="00EF1307"/>
    <w:rsid w:val="00EF41C4"/>
    <w:rsid w:val="00F0686F"/>
    <w:rsid w:val="00F20C89"/>
    <w:rsid w:val="00F22E68"/>
    <w:rsid w:val="00F27F9E"/>
    <w:rsid w:val="00F30435"/>
    <w:rsid w:val="00F31610"/>
    <w:rsid w:val="00F324E2"/>
    <w:rsid w:val="00F331F2"/>
    <w:rsid w:val="00F36EFF"/>
    <w:rsid w:val="00F44A3A"/>
    <w:rsid w:val="00F46F17"/>
    <w:rsid w:val="00F47995"/>
    <w:rsid w:val="00F5204A"/>
    <w:rsid w:val="00F64199"/>
    <w:rsid w:val="00F64A56"/>
    <w:rsid w:val="00F6645D"/>
    <w:rsid w:val="00F6698A"/>
    <w:rsid w:val="00F72178"/>
    <w:rsid w:val="00F73F4C"/>
    <w:rsid w:val="00F74F03"/>
    <w:rsid w:val="00F75063"/>
    <w:rsid w:val="00F8192D"/>
    <w:rsid w:val="00F85457"/>
    <w:rsid w:val="00F863E1"/>
    <w:rsid w:val="00F86B63"/>
    <w:rsid w:val="00F91A45"/>
    <w:rsid w:val="00F97C4F"/>
    <w:rsid w:val="00FA1E86"/>
    <w:rsid w:val="00FA7C12"/>
    <w:rsid w:val="00FB0685"/>
    <w:rsid w:val="00FB5350"/>
    <w:rsid w:val="00FB6402"/>
    <w:rsid w:val="00FD1022"/>
    <w:rsid w:val="00FD6D6D"/>
    <w:rsid w:val="00FE12F5"/>
    <w:rsid w:val="00FE483C"/>
    <w:rsid w:val="00FE66FC"/>
    <w:rsid w:val="00FF108D"/>
    <w:rsid w:val="00FF3BD8"/>
    <w:rsid w:val="01173AD1"/>
    <w:rsid w:val="07202CA8"/>
    <w:rsid w:val="1A3265E7"/>
    <w:rsid w:val="1DBE5DC0"/>
    <w:rsid w:val="271C61EC"/>
    <w:rsid w:val="2AA13CBA"/>
    <w:rsid w:val="2EFD0567"/>
    <w:rsid w:val="319847B7"/>
    <w:rsid w:val="343F2AC8"/>
    <w:rsid w:val="36250A28"/>
    <w:rsid w:val="36796A27"/>
    <w:rsid w:val="3BAC1563"/>
    <w:rsid w:val="4E1D2F99"/>
    <w:rsid w:val="52DB34A2"/>
    <w:rsid w:val="56687AE6"/>
    <w:rsid w:val="5B403F80"/>
    <w:rsid w:val="5C6E312E"/>
    <w:rsid w:val="5C782B8B"/>
    <w:rsid w:val="5DC62443"/>
    <w:rsid w:val="5F2B20B2"/>
    <w:rsid w:val="68653F0C"/>
    <w:rsid w:val="68A80905"/>
    <w:rsid w:val="702E0B67"/>
    <w:rsid w:val="715A3924"/>
    <w:rsid w:val="722C3951"/>
    <w:rsid w:val="73BE4D88"/>
    <w:rsid w:val="7D4C20DE"/>
    <w:rsid w:val="7E07700A"/>
    <w:rsid w:val="7ED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  <w:rPr>
      <w:rFonts w:ascii="Times New Roman" w:hAnsi="Times New Roman" w:eastAsia="宋体" w:cs="Times New Roman"/>
    </w:rPr>
  </w:style>
  <w:style w:type="paragraph" w:customStyle="1" w:styleId="9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0">
    <w:name w:val="页眉 Char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\Desktop\&#25991;&#20214;&#27169;&#26495;\&#24503;&#25919;&#21150;&#21457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F83C9-DD76-421C-8D47-5525849C3B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德政办发.dot</Template>
  <Company>Microsoft</Company>
  <Pages>1</Pages>
  <Words>565</Words>
  <Characters>706</Characters>
  <Lines>6</Lines>
  <Paragraphs>1</Paragraphs>
  <TotalTime>623</TotalTime>
  <ScaleCrop>false</ScaleCrop>
  <LinksUpToDate>false</LinksUpToDate>
  <CharactersWithSpaces>706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2021-05-18T09:32:00Z</dcterms:created>
  <dc:creator>安順學院_</dc:creator>
  <cp:lastModifiedBy>Administrator</cp:lastModifiedBy>
  <cp:lastPrinted>2022-05-26T03:31:00Z</cp:lastPrinted>
  <dcterms:modified xsi:type="dcterms:W3CDTF">2022-05-27T01:45:39Z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F34C0417B066485D8AC9CD0949F498B2</vt:lpwstr>
  </property>
</Properties>
</file>