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-555625</wp:posOffset>
                </wp:positionV>
                <wp:extent cx="847725" cy="4857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4385" y="704850"/>
                          <a:ext cx="8477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val="en-US" w:eastAsia="zh-CN"/>
                              </w:rPr>
                              <w:t>附件6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15pt;margin-top:-43.75pt;height:38.25pt;width:66.75pt;z-index:251659264;mso-width-relative:page;mso-height-relative:page;" filled="f" stroked="f" coordsize="21600,21600" o:gfxdata="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yMZIXaAAAACwEAAA8AAAAAAAAAAQAgAAAA&#10;IgAAAGRycy9kb3ducmV2LnhtbFBLAQIUABQAAAAIAIdO4kBDNwoFQgIAAG8EAAAOAAAAAAAAAAEA&#10;IAAAACk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val="en-US" w:eastAsia="zh-CN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贵州省考生信息修改申请表</w:t>
      </w:r>
    </w:p>
    <w:p>
      <w:pPr>
        <w:spacing w:line="500" w:lineRule="exact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6"/>
        <w:gridCol w:w="808"/>
        <w:gridCol w:w="1488"/>
        <w:gridCol w:w="1214"/>
        <w:gridCol w:w="273"/>
        <w:gridCol w:w="189"/>
        <w:gridCol w:w="29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427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2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2008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427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2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008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考生号</w:t>
            </w:r>
          </w:p>
        </w:tc>
        <w:tc>
          <w:tcPr>
            <w:tcW w:w="1427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2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008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05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修改内容</w:t>
            </w:r>
          </w:p>
        </w:tc>
        <w:tc>
          <w:tcPr>
            <w:tcW w:w="1856" w:type="pct"/>
            <w:gridSpan w:val="4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修改前</w:t>
            </w:r>
          </w:p>
        </w:tc>
        <w:tc>
          <w:tcPr>
            <w:tcW w:w="1738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修改后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05" w:type="pct"/>
            <w:gridSpan w:val="3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6" w:type="pct"/>
            <w:gridSpan w:val="4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38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05" w:type="pct"/>
            <w:gridSpan w:val="3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6" w:type="pct"/>
            <w:gridSpan w:val="4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38" w:type="pc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考生签字：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93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县级招生考试机构意见</w:t>
            </w:r>
          </w:p>
        </w:tc>
        <w:tc>
          <w:tcPr>
            <w:tcW w:w="4068" w:type="pct"/>
            <w:gridSpan w:val="6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经办人签字：             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（公章）</w:t>
            </w:r>
          </w:p>
          <w:p>
            <w:pPr>
              <w:spacing w:line="300" w:lineRule="exact"/>
              <w:ind w:firstLine="4560" w:firstLineChars="19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3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市（州）招生考试机构意见</w:t>
            </w:r>
          </w:p>
        </w:tc>
        <w:tc>
          <w:tcPr>
            <w:tcW w:w="4068" w:type="pct"/>
            <w:gridSpan w:val="6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经办人签字：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（公章）</w:t>
            </w:r>
          </w:p>
          <w:p>
            <w:pPr>
              <w:spacing w:line="300" w:lineRule="exact"/>
              <w:ind w:firstLine="4560" w:firstLineChars="19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3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业务处室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134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经办人签字：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</w:t>
            </w:r>
          </w:p>
          <w:p>
            <w:pPr>
              <w:spacing w:line="300" w:lineRule="exact"/>
              <w:ind w:firstLine="1200" w:firstLineChars="5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  <w:tc>
          <w:tcPr>
            <w:tcW w:w="87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分管领导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184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left="987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4"/>
              </w:rPr>
              <w:t>保密监察室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1347" w:type="pct"/>
            <w:gridSpan w:val="2"/>
            <w:tcBorders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经办人签字：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</w:t>
            </w:r>
          </w:p>
          <w:p>
            <w:pPr>
              <w:spacing w:line="300" w:lineRule="exact"/>
              <w:ind w:firstLine="1200" w:firstLineChars="5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  <w:tc>
          <w:tcPr>
            <w:tcW w:w="87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分管领导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1849" w:type="pct"/>
            <w:gridSpan w:val="2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left="2427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left="1107" w:leftChars="527" w:firstLine="360" w:firstLineChars="1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网络信息处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修改确认</w:t>
            </w:r>
          </w:p>
        </w:tc>
        <w:tc>
          <w:tcPr>
            <w:tcW w:w="4068" w:type="pct"/>
            <w:gridSpan w:val="6"/>
            <w:tcBorders>
              <w:lef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经办人签字：             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left="4920" w:hanging="4920" w:hangingChars="20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                                                  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备注：</w:t>
            </w:r>
          </w:p>
        </w:tc>
      </w:tr>
    </w:tbl>
    <w:p>
      <w:pPr>
        <w:spacing w:line="500" w:lineRule="exact"/>
      </w:pPr>
      <w:r>
        <w:rPr>
          <w:rFonts w:hint="eastAsia" w:ascii="仿宋_GB2312" w:eastAsia="仿宋_GB2312"/>
          <w:sz w:val="24"/>
          <w:szCs w:val="24"/>
        </w:rPr>
        <w:t>注：此表一式两份，业务处室存档。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YmRkMmI0MDE2ZmU3ODIzY2Y0MDgwMTkzYTUyZjQifQ=="/>
  </w:docVars>
  <w:rsids>
    <w:rsidRoot w:val="2D556542"/>
    <w:rsid w:val="11D372A2"/>
    <w:rsid w:val="161328F5"/>
    <w:rsid w:val="2D556542"/>
    <w:rsid w:val="44AC0422"/>
    <w:rsid w:val="4FE742E6"/>
    <w:rsid w:val="5A4A2FFB"/>
    <w:rsid w:val="6D535020"/>
    <w:rsid w:val="7845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211</Words>
  <Characters>211</Characters>
  <Lines>0</Lines>
  <Paragraphs>0</Paragraphs>
  <TotalTime>1</TotalTime>
  <ScaleCrop>false</ScaleCrop>
  <LinksUpToDate>false</LinksUpToDate>
  <CharactersWithSpaces>473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2018-11-09T00:52:00Z</dcterms:created>
  <dc:creator>kk</dc:creator>
  <cp:lastModifiedBy>黑猫</cp:lastModifiedBy>
  <cp:lastPrinted>2019-05-09T01:20:00Z</cp:lastPrinted>
  <dcterms:modified xsi:type="dcterms:W3CDTF">2022-11-22T03:44:28Z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C5B0F75A05734A20BB2A21EADF3F2B36</vt:lpwstr>
  </property>
</Properties>
</file>