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44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44"/>
          <w:szCs w:val="20"/>
        </w:rPr>
      </w:pPr>
    </w:p>
    <w:p w:rsidR="00444C45" w:rsidRPr="00012B79" w:rsidRDefault="00012B79" w:rsidP="00444C45">
      <w:pPr>
        <w:adjustRightInd/>
        <w:snapToGrid/>
        <w:spacing w:line="240" w:lineRule="auto"/>
        <w:ind w:firstLineChars="0" w:firstLine="0"/>
        <w:jc w:val="center"/>
        <w:rPr>
          <w:rFonts w:eastAsia="华文行楷"/>
          <w:spacing w:val="20"/>
          <w:sz w:val="52"/>
          <w:szCs w:val="52"/>
        </w:rPr>
      </w:pPr>
      <w:r w:rsidRPr="00012B79">
        <w:rPr>
          <w:rFonts w:eastAsia="华文行楷"/>
          <w:spacing w:val="20"/>
          <w:sz w:val="52"/>
          <w:szCs w:val="52"/>
        </w:rPr>
        <w:t>中国人民</w:t>
      </w:r>
      <w:r w:rsidR="00444C45" w:rsidRPr="00012B79">
        <w:rPr>
          <w:rFonts w:eastAsia="华文行楷"/>
          <w:spacing w:val="20"/>
          <w:sz w:val="52"/>
          <w:szCs w:val="52"/>
        </w:rPr>
        <w:t>警察</w:t>
      </w:r>
      <w:r w:rsidRPr="00012B79">
        <w:rPr>
          <w:rFonts w:eastAsia="华文行楷" w:hint="eastAsia"/>
          <w:spacing w:val="20"/>
          <w:sz w:val="52"/>
          <w:szCs w:val="52"/>
        </w:rPr>
        <w:t>大学</w:t>
      </w: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rFonts w:eastAsia="华文新魏"/>
          <w:b/>
          <w:bCs/>
          <w:spacing w:val="20"/>
          <w:sz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rFonts w:eastAsia="黑体"/>
          <w:spacing w:val="20"/>
          <w:sz w:val="48"/>
        </w:rPr>
      </w:pPr>
      <w:r w:rsidRPr="00444C45">
        <w:rPr>
          <w:rFonts w:eastAsia="黑体"/>
          <w:spacing w:val="20"/>
          <w:sz w:val="48"/>
        </w:rPr>
        <w:t xml:space="preserve"> </w:t>
      </w:r>
      <w:r w:rsidRPr="00444C45">
        <w:rPr>
          <w:rFonts w:eastAsia="黑体"/>
          <w:spacing w:val="20"/>
          <w:sz w:val="48"/>
        </w:rPr>
        <w:t>毕业论文（设计）</w:t>
      </w: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44"/>
        </w:rPr>
      </w:pPr>
    </w:p>
    <w:p w:rsidR="00444C45" w:rsidRPr="00444C45" w:rsidRDefault="00444C45" w:rsidP="00444C45">
      <w:pPr>
        <w:tabs>
          <w:tab w:val="left" w:pos="1800"/>
        </w:tabs>
        <w:adjustRightInd/>
        <w:snapToGrid/>
        <w:spacing w:line="240" w:lineRule="auto"/>
        <w:ind w:rightChars="250" w:right="600" w:firstLineChars="0" w:firstLine="0"/>
        <w:jc w:val="center"/>
        <w:rPr>
          <w:b/>
          <w:spacing w:val="20"/>
          <w:sz w:val="36"/>
          <w:u w:val="single"/>
        </w:rPr>
      </w:pPr>
      <w:r w:rsidRPr="00444C45">
        <w:rPr>
          <w:b/>
          <w:bCs/>
          <w:spacing w:val="20"/>
          <w:sz w:val="36"/>
        </w:rPr>
        <w:t xml:space="preserve"> </w:t>
      </w:r>
      <w:r w:rsidRPr="00444C45">
        <w:rPr>
          <w:b/>
          <w:bCs/>
          <w:spacing w:val="20"/>
          <w:sz w:val="36"/>
        </w:rPr>
        <w:t>题目</w:t>
      </w:r>
      <w:r w:rsidRPr="00444C45">
        <w:rPr>
          <w:b/>
          <w:spacing w:val="20"/>
          <w:sz w:val="36"/>
          <w:u w:val="single"/>
        </w:rPr>
        <w:t xml:space="preserve"> XXXXXXXXXXXXXXXXXXXXXX</w:t>
      </w:r>
    </w:p>
    <w:p w:rsidR="00444C45" w:rsidRPr="00444C45" w:rsidRDefault="00444C45" w:rsidP="00444C45">
      <w:pPr>
        <w:tabs>
          <w:tab w:val="left" w:pos="1800"/>
        </w:tabs>
        <w:adjustRightInd/>
        <w:snapToGrid/>
        <w:spacing w:line="240" w:lineRule="auto"/>
        <w:ind w:firstLineChars="0" w:firstLine="0"/>
        <w:jc w:val="center"/>
        <w:rPr>
          <w:b/>
          <w:spacing w:val="20"/>
          <w:sz w:val="36"/>
          <w:u w:val="single"/>
        </w:rPr>
      </w:pPr>
      <w:r w:rsidRPr="00444C45">
        <w:rPr>
          <w:b/>
          <w:spacing w:val="20"/>
          <w:sz w:val="36"/>
          <w:u w:val="single"/>
        </w:rPr>
        <w:t>XXXXXXXXXXXXX</w:t>
      </w: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444C45" w:rsidP="00444C45">
      <w:pPr>
        <w:tabs>
          <w:tab w:val="left" w:pos="1440"/>
          <w:tab w:val="left" w:pos="6840"/>
        </w:tabs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spacing w:val="20"/>
          <w:sz w:val="36"/>
          <w:u w:val="single"/>
        </w:rPr>
      </w:pP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366394</wp:posOffset>
                </wp:positionV>
                <wp:extent cx="2695575" cy="0"/>
                <wp:effectExtent l="0" t="0" r="9525" b="19050"/>
                <wp:wrapNone/>
                <wp:docPr id="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1252" id="直接连接符 74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8.85pt" to="386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" strokeweight="1.75pt">
                <o:lock v:ext="edit" shapetype="f"/>
              </v:line>
            </w:pict>
          </mc:Fallback>
        </mc:AlternateContent>
      </w:r>
      <w:r w:rsidR="006A0EC3">
        <w:rPr>
          <w:spacing w:val="20"/>
          <w:sz w:val="32"/>
          <w:szCs w:val="3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自考准考证</w:t>
      </w:r>
      <w:r w:rsidR="00444C45" w:rsidRPr="00444C45">
        <w:rPr>
          <w:b/>
          <w:spacing w:val="20"/>
          <w:sz w:val="32"/>
          <w:szCs w:val="32"/>
        </w:rPr>
        <w:t>号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b/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2"/>
        <w:outlineLvl w:val="8"/>
        <w:rPr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341629</wp:posOffset>
                </wp:positionV>
                <wp:extent cx="2695575" cy="0"/>
                <wp:effectExtent l="0" t="0" r="9525" b="19050"/>
                <wp:wrapNone/>
                <wp:docPr id="3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ACD9B" id="直接连接符 74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6.9pt" to="386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" strokeweight="1.75pt">
                <o:lock v:ext="edit" shapetype="f"/>
              </v:line>
            </w:pict>
          </mc:Fallback>
        </mc:AlternateContent>
      </w:r>
      <w:r w:rsidR="00444C45" w:rsidRPr="00444C45">
        <w:rPr>
          <w:spacing w:val="20"/>
          <w:sz w:val="32"/>
          <w:szCs w:val="32"/>
        </w:rPr>
        <w:t xml:space="preserve">  </w:t>
      </w:r>
      <w:r w:rsidR="00444C45" w:rsidRPr="00444C45">
        <w:rPr>
          <w:b/>
          <w:spacing w:val="20"/>
          <w:sz w:val="32"/>
          <w:szCs w:val="32"/>
        </w:rPr>
        <w:t>姓</w:t>
      </w:r>
      <w:r w:rsidR="00444C45" w:rsidRPr="00444C45">
        <w:rPr>
          <w:spacing w:val="20"/>
          <w:sz w:val="32"/>
          <w:szCs w:val="32"/>
        </w:rPr>
        <w:t xml:space="preserve">       </w:t>
      </w:r>
      <w:r w:rsidR="00444C45" w:rsidRPr="00444C45">
        <w:rPr>
          <w:b/>
          <w:spacing w:val="20"/>
          <w:sz w:val="32"/>
          <w:szCs w:val="32"/>
        </w:rPr>
        <w:t>名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10"/>
          <w:szCs w:val="10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326389</wp:posOffset>
                </wp:positionV>
                <wp:extent cx="2695575" cy="0"/>
                <wp:effectExtent l="0" t="0" r="9525" b="19050"/>
                <wp:wrapNone/>
                <wp:docPr id="2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0A66" id="直接连接符 7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1pt,25.7pt" to="386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" strokeweight="1.75pt">
                <o:lock v:ext="edit" shapetype="f"/>
              </v:line>
            </w:pict>
          </mc:Fallback>
        </mc:AlternateContent>
      </w:r>
      <w:r w:rsidR="00444C45" w:rsidRPr="00444C45">
        <w:rPr>
          <w:spacing w:val="20"/>
          <w:sz w:val="32"/>
          <w:szCs w:val="32"/>
        </w:rPr>
        <w:t xml:space="preserve">  </w:t>
      </w:r>
      <w:r w:rsidR="003D7B78">
        <w:rPr>
          <w:rFonts w:hint="eastAsia"/>
          <w:b/>
          <w:spacing w:val="20"/>
          <w:sz w:val="32"/>
          <w:szCs w:val="32"/>
        </w:rPr>
        <w:t>身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份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证</w:t>
      </w:r>
      <w:r w:rsidR="003D7B78">
        <w:rPr>
          <w:rFonts w:hint="eastAsia"/>
          <w:b/>
          <w:spacing w:val="20"/>
          <w:sz w:val="32"/>
          <w:szCs w:val="32"/>
        </w:rPr>
        <w:t xml:space="preserve"> </w:t>
      </w:r>
      <w:r w:rsidR="003D7B78">
        <w:rPr>
          <w:rFonts w:hint="eastAsia"/>
          <w:b/>
          <w:spacing w:val="20"/>
          <w:sz w:val="32"/>
          <w:szCs w:val="32"/>
        </w:rPr>
        <w:t>号</w:t>
      </w:r>
      <w:r w:rsidR="00444C45" w:rsidRPr="00444C45">
        <w:rPr>
          <w:b/>
          <w:spacing w:val="20"/>
          <w:sz w:val="2"/>
          <w:szCs w:val="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444C45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32"/>
          <w:szCs w:val="32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320674</wp:posOffset>
                </wp:positionV>
                <wp:extent cx="2695575" cy="0"/>
                <wp:effectExtent l="0" t="0" r="9525" b="19050"/>
                <wp:wrapNone/>
                <wp:docPr id="1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8DACC" id="直接连接符 7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35pt,25.25pt" to="385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" strokeweight="1.75pt">
                <o:lock v:ext="edit" shapetype="f"/>
              </v:line>
            </w:pict>
          </mc:Fallback>
        </mc:AlternateContent>
      </w:r>
      <w:r w:rsidR="006A0EC3">
        <w:rPr>
          <w:spacing w:val="20"/>
          <w:sz w:val="32"/>
          <w:szCs w:val="32"/>
        </w:rPr>
        <w:t xml:space="preserve"> </w:t>
      </w:r>
      <w:r w:rsidR="00444C45" w:rsidRPr="00444C45">
        <w:rPr>
          <w:spacing w:val="20"/>
          <w:sz w:val="32"/>
          <w:szCs w:val="32"/>
        </w:rPr>
        <w:t xml:space="preserve"> </w:t>
      </w:r>
      <w:r w:rsidR="00444C45" w:rsidRPr="00444C45">
        <w:rPr>
          <w:b/>
          <w:spacing w:val="20"/>
          <w:sz w:val="32"/>
          <w:szCs w:val="32"/>
        </w:rPr>
        <w:t>专业（方向）</w:t>
      </w:r>
      <w:r w:rsidR="00444C45" w:rsidRPr="00444C45">
        <w:rPr>
          <w:spacing w:val="20"/>
          <w:sz w:val="32"/>
          <w:szCs w:val="32"/>
        </w:rPr>
        <w:t xml:space="preserve"> </w:t>
      </w:r>
    </w:p>
    <w:p w:rsidR="00444C45" w:rsidRPr="00815744" w:rsidRDefault="00B47C1E" w:rsidP="00444C45">
      <w:pPr>
        <w:adjustRightInd/>
        <w:snapToGrid/>
        <w:spacing w:line="360" w:lineRule="auto"/>
        <w:ind w:firstLineChars="0" w:firstLine="680"/>
        <w:outlineLvl w:val="8"/>
        <w:rPr>
          <w:spacing w:val="20"/>
          <w:sz w:val="32"/>
          <w:szCs w:val="32"/>
          <w:u w:val="thick"/>
        </w:rPr>
      </w:pPr>
      <w:r>
        <w:rPr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343534</wp:posOffset>
                </wp:positionV>
                <wp:extent cx="2695575" cy="0"/>
                <wp:effectExtent l="0" t="0" r="9525" b="1905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FAB7" id="直接连接符 74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35pt,27.05pt" to="38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" strokeweight="1.75pt">
                <o:lock v:ext="edit" shapetype="f"/>
              </v:line>
            </w:pict>
          </mc:Fallback>
        </mc:AlternateContent>
      </w:r>
      <w:r w:rsidR="006A0EC3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指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导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教</w:t>
      </w:r>
      <w:r w:rsidR="00444C45" w:rsidRPr="00815744">
        <w:rPr>
          <w:spacing w:val="20"/>
          <w:sz w:val="32"/>
          <w:szCs w:val="32"/>
        </w:rPr>
        <w:t xml:space="preserve"> </w:t>
      </w:r>
      <w:r w:rsidR="00444C45" w:rsidRPr="00815744">
        <w:rPr>
          <w:b/>
          <w:spacing w:val="20"/>
          <w:sz w:val="32"/>
          <w:szCs w:val="32"/>
        </w:rPr>
        <w:t>师</w:t>
      </w:r>
      <w:r w:rsidR="00444C45" w:rsidRPr="00815744">
        <w:rPr>
          <w:b/>
          <w:spacing w:val="20"/>
          <w:sz w:val="32"/>
          <w:szCs w:val="32"/>
        </w:rPr>
        <w:t xml:space="preserve"> </w:t>
      </w:r>
      <w:r w:rsidR="00444C45" w:rsidRPr="00815744">
        <w:rPr>
          <w:spacing w:val="20"/>
          <w:sz w:val="32"/>
          <w:szCs w:val="32"/>
        </w:rPr>
        <w:t xml:space="preserve"> </w:t>
      </w:r>
    </w:p>
    <w:p w:rsidR="00444C45" w:rsidRPr="00444C45" w:rsidRDefault="00444C45" w:rsidP="00444C45">
      <w:pPr>
        <w:adjustRightInd/>
        <w:snapToGrid/>
        <w:spacing w:line="240" w:lineRule="auto"/>
        <w:ind w:rightChars="250" w:right="600" w:firstLineChars="0" w:firstLine="0"/>
        <w:rPr>
          <w:spacing w:val="20"/>
          <w:sz w:val="28"/>
        </w:rPr>
      </w:pPr>
    </w:p>
    <w:p w:rsidR="00444C45" w:rsidRPr="00444C45" w:rsidRDefault="00444C45" w:rsidP="00444C45">
      <w:pPr>
        <w:adjustRightInd/>
        <w:snapToGrid/>
        <w:spacing w:line="240" w:lineRule="auto"/>
        <w:ind w:rightChars="250" w:right="600" w:firstLineChars="0" w:firstLine="0"/>
        <w:rPr>
          <w:spacing w:val="20"/>
          <w:sz w:val="28"/>
        </w:rPr>
      </w:pPr>
    </w:p>
    <w:p w:rsidR="00444C45" w:rsidRPr="00444C45" w:rsidRDefault="00444C45" w:rsidP="00444C45">
      <w:pPr>
        <w:adjustRightInd/>
        <w:snapToGrid/>
        <w:spacing w:line="240" w:lineRule="auto"/>
        <w:ind w:leftChars="280" w:left="672" w:rightChars="250" w:right="600" w:firstLineChars="0" w:firstLine="0"/>
        <w:jc w:val="center"/>
        <w:rPr>
          <w:b/>
          <w:bCs/>
          <w:spacing w:val="20"/>
          <w:sz w:val="32"/>
        </w:rPr>
        <w:sectPr w:rsidR="00444C45" w:rsidRPr="00444C45" w:rsidSect="00444C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1418" w:left="1588" w:header="1021" w:footer="851" w:gutter="0"/>
          <w:cols w:space="720"/>
          <w:docGrid w:type="lines" w:linePitch="312"/>
        </w:sectPr>
      </w:pPr>
      <w:r w:rsidRPr="00444C45">
        <w:rPr>
          <w:b/>
          <w:bCs/>
          <w:spacing w:val="20"/>
          <w:sz w:val="32"/>
        </w:rPr>
        <w:t>二</w:t>
      </w:r>
      <w:r w:rsidR="006A0EC3">
        <w:rPr>
          <w:rFonts w:hint="eastAsia"/>
          <w:b/>
          <w:bCs/>
          <w:spacing w:val="20"/>
          <w:sz w:val="32"/>
        </w:rPr>
        <w:t>〇</w:t>
      </w:r>
      <w:r w:rsidR="00550B79" w:rsidRPr="00444C45">
        <w:rPr>
          <w:b/>
          <w:bCs/>
          <w:spacing w:val="20"/>
          <w:sz w:val="32"/>
        </w:rPr>
        <w:t>二</w:t>
      </w:r>
      <w:r w:rsidR="00894602">
        <w:rPr>
          <w:rFonts w:hint="eastAsia"/>
          <w:b/>
          <w:bCs/>
          <w:spacing w:val="20"/>
          <w:sz w:val="32"/>
        </w:rPr>
        <w:t>三</w:t>
      </w:r>
      <w:r w:rsidRPr="00444C45">
        <w:rPr>
          <w:b/>
          <w:bCs/>
          <w:spacing w:val="20"/>
          <w:sz w:val="32"/>
        </w:rPr>
        <w:t>年</w:t>
      </w:r>
      <w:r w:rsidR="00F01604">
        <w:rPr>
          <w:rFonts w:hint="eastAsia"/>
          <w:b/>
          <w:bCs/>
          <w:spacing w:val="20"/>
          <w:sz w:val="32"/>
        </w:rPr>
        <w:t>四</w:t>
      </w:r>
      <w:r w:rsidRPr="00444C45">
        <w:rPr>
          <w:b/>
          <w:bCs/>
          <w:spacing w:val="20"/>
          <w:sz w:val="32"/>
        </w:rPr>
        <w:t>月</w:t>
      </w:r>
    </w:p>
    <w:p w:rsidR="00276009" w:rsidRDefault="00276009" w:rsidP="00276009"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毕业论文（设计）评价要素及内涵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15"/>
        <w:gridCol w:w="7133"/>
      </w:tblGrid>
      <w:tr w:rsidR="00276009" w:rsidTr="00D73E83">
        <w:trPr>
          <w:trHeight w:val="439"/>
        </w:trPr>
        <w:tc>
          <w:tcPr>
            <w:tcW w:w="2069" w:type="dxa"/>
            <w:gridSpan w:val="2"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评价要素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 涵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质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选题符合专业培养目标，体现综合能力基本要求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题目难易度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工作量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题目与消防工作实际的结合程度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查阅文献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获取信息及实际调研能力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综合运用知识能力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研究方案的设计与分析论证能力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研究方法和手段的运用能力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83" w:firstLine="199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外文应用能力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 w:val="restart"/>
            <w:textDirection w:val="tbRlV"/>
            <w:vAlign w:val="center"/>
          </w:tcPr>
          <w:p w:rsidR="00276009" w:rsidRDefault="00276009" w:rsidP="00276009">
            <w:pPr>
              <w:ind w:left="113" w:right="113"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学风与工作作风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科学态度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刻苦精神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交流与协作能力</w:t>
            </w:r>
          </w:p>
        </w:tc>
      </w:tr>
      <w:tr w:rsidR="00276009" w:rsidTr="00D73E83">
        <w:trPr>
          <w:trHeight w:val="49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组织纪律观念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果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质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文题相符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写作水平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写作规范，符合国家相关标准，专业技术用语准确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篇幅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理论或实际价值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创新性或独到见解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 w:val="restart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</w:t>
            </w:r>
          </w:p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辩</w:t>
            </w: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论述思路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语言表达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答辩问题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观点与业务知识理解</w:t>
            </w:r>
          </w:p>
        </w:tc>
      </w:tr>
      <w:tr w:rsidR="00276009" w:rsidTr="00D73E83">
        <w:trPr>
          <w:trHeight w:val="506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答辩时间</w:t>
            </w:r>
          </w:p>
        </w:tc>
      </w:tr>
      <w:tr w:rsidR="00276009" w:rsidTr="00D73E83">
        <w:trPr>
          <w:trHeight w:val="439"/>
        </w:trPr>
        <w:tc>
          <w:tcPr>
            <w:tcW w:w="1354" w:type="dxa"/>
            <w:vMerge/>
            <w:vAlign w:val="center"/>
          </w:tcPr>
          <w:p w:rsidR="00276009" w:rsidRDefault="00276009" w:rsidP="00276009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vAlign w:val="center"/>
          </w:tcPr>
          <w:p w:rsidR="00276009" w:rsidRDefault="00276009" w:rsidP="0027600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7133" w:type="dxa"/>
            <w:vAlign w:val="center"/>
          </w:tcPr>
          <w:p w:rsidR="00276009" w:rsidRDefault="00276009" w:rsidP="00276009">
            <w:pPr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现代教育技术手段的运用</w:t>
            </w:r>
          </w:p>
        </w:tc>
      </w:tr>
    </w:tbl>
    <w:p w:rsidR="00276009" w:rsidRDefault="00276009" w:rsidP="00276009">
      <w:pPr>
        <w:ind w:firstLine="720"/>
        <w:jc w:val="center"/>
        <w:rPr>
          <w:rFonts w:ascii="黑体" w:eastAsia="黑体" w:hAnsi="宋体"/>
          <w:sz w:val="36"/>
          <w:szCs w:val="36"/>
        </w:rPr>
      </w:pPr>
    </w:p>
    <w:p w:rsidR="00444C45" w:rsidRPr="00444C45" w:rsidRDefault="00444C45" w:rsidP="00444C45">
      <w:pPr>
        <w:adjustRightInd/>
        <w:snapToGrid/>
        <w:spacing w:before="120" w:line="240" w:lineRule="auto"/>
        <w:ind w:firstLineChars="0" w:firstLine="0"/>
        <w:jc w:val="center"/>
        <w:rPr>
          <w:sz w:val="21"/>
          <w:szCs w:val="20"/>
        </w:rPr>
      </w:pPr>
      <w:r w:rsidRPr="00444C45">
        <w:rPr>
          <w:b/>
          <w:bCs/>
          <w:spacing w:val="20"/>
          <w:sz w:val="32"/>
        </w:rPr>
        <w:br w:type="page"/>
      </w:r>
    </w:p>
    <w:p w:rsid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F03DAD" w:rsidRPr="00444C45" w:rsidRDefault="00F03DAD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444C45" w:rsidRDefault="00444C4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E61B15" w:rsidRPr="00E61B15" w:rsidRDefault="00E61B15" w:rsidP="00444C45">
      <w:pPr>
        <w:adjustRightInd/>
        <w:snapToGrid/>
        <w:spacing w:line="240" w:lineRule="auto"/>
        <w:ind w:firstLineChars="0" w:firstLine="0"/>
        <w:jc w:val="center"/>
        <w:rPr>
          <w:sz w:val="21"/>
          <w:szCs w:val="20"/>
        </w:rPr>
      </w:pPr>
    </w:p>
    <w:p w:rsidR="00444C45" w:rsidRPr="0029701D" w:rsidRDefault="00444C45" w:rsidP="00444C45">
      <w:pPr>
        <w:tabs>
          <w:tab w:val="right" w:leader="dot" w:pos="9000"/>
        </w:tabs>
        <w:autoSpaceDE w:val="0"/>
        <w:autoSpaceDN w:val="0"/>
        <w:snapToGrid/>
        <w:spacing w:line="240" w:lineRule="auto"/>
        <w:ind w:firstLineChars="0" w:firstLine="0"/>
        <w:jc w:val="center"/>
        <w:rPr>
          <w:kern w:val="0"/>
          <w:sz w:val="28"/>
          <w:szCs w:val="32"/>
        </w:rPr>
      </w:pPr>
      <w:r w:rsidRPr="0029701D">
        <w:rPr>
          <w:b/>
          <w:bCs/>
          <w:kern w:val="0"/>
          <w:sz w:val="40"/>
          <w:szCs w:val="44"/>
        </w:rPr>
        <w:t>English Title</w:t>
      </w:r>
    </w:p>
    <w:p w:rsidR="00444C45" w:rsidRPr="00444C45" w:rsidRDefault="00444C45" w:rsidP="00444C45">
      <w:pPr>
        <w:autoSpaceDE w:val="0"/>
        <w:autoSpaceDN w:val="0"/>
        <w:snapToGrid/>
        <w:spacing w:line="240" w:lineRule="auto"/>
        <w:ind w:firstLineChars="0" w:firstLine="0"/>
        <w:jc w:val="center"/>
        <w:rPr>
          <w:b/>
          <w:bCs/>
          <w:kern w:val="0"/>
          <w:sz w:val="30"/>
          <w:szCs w:val="30"/>
        </w:rPr>
      </w:pPr>
    </w:p>
    <w:p w:rsidR="00444C45" w:rsidRPr="00444C45" w:rsidRDefault="00444C45" w:rsidP="00444C45">
      <w:pPr>
        <w:tabs>
          <w:tab w:val="left" w:pos="6705"/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07491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44"/>
          <w:szCs w:val="44"/>
        </w:rPr>
      </w:pPr>
      <w:r w:rsidRPr="00444C45">
        <w:rPr>
          <w:rFonts w:eastAsia="黑体"/>
          <w:b/>
          <w:sz w:val="44"/>
          <w:szCs w:val="44"/>
        </w:rPr>
        <w:t>by</w:t>
      </w: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  <w:r w:rsidRPr="00444C45">
        <w:rPr>
          <w:rFonts w:eastAsia="黑体"/>
          <w:b/>
          <w:sz w:val="44"/>
          <w:szCs w:val="44"/>
        </w:rPr>
        <w:t>Author name</w:t>
      </w: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44"/>
          <w:szCs w:val="44"/>
        </w:rPr>
      </w:pP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44"/>
          <w:szCs w:val="44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rPr>
          <w:rFonts w:eastAsia="黑体"/>
          <w:sz w:val="36"/>
          <w:szCs w:val="36"/>
        </w:rPr>
      </w:pP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sz w:val="36"/>
          <w:szCs w:val="36"/>
        </w:rPr>
      </w:pPr>
    </w:p>
    <w:p w:rsidR="00444C45" w:rsidRPr="00444C45" w:rsidRDefault="00444C45" w:rsidP="00F03DAD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444C45">
        <w:rPr>
          <w:rFonts w:eastAsia="黑体"/>
          <w:b/>
          <w:sz w:val="36"/>
          <w:szCs w:val="36"/>
        </w:rPr>
        <w:t>Chin</w:t>
      </w:r>
      <w:r w:rsidR="00F03DAD">
        <w:rPr>
          <w:rFonts w:eastAsia="黑体" w:hint="eastAsia"/>
          <w:b/>
          <w:sz w:val="36"/>
          <w:szCs w:val="36"/>
        </w:rPr>
        <w:t>a</w:t>
      </w:r>
      <w:r w:rsidRPr="00444C45">
        <w:rPr>
          <w:rFonts w:eastAsia="黑体"/>
          <w:b/>
          <w:sz w:val="36"/>
          <w:szCs w:val="36"/>
        </w:rPr>
        <w:t xml:space="preserve"> People’s Police </w:t>
      </w:r>
      <w:r w:rsidR="00012B79">
        <w:rPr>
          <w:rFonts w:eastAsia="黑体" w:hint="eastAsia"/>
          <w:b/>
          <w:sz w:val="36"/>
          <w:szCs w:val="36"/>
        </w:rPr>
        <w:t>University</w:t>
      </w:r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b/>
          <w:sz w:val="21"/>
          <w:szCs w:val="20"/>
        </w:rPr>
      </w:pPr>
    </w:p>
    <w:p w:rsidR="00444C45" w:rsidRPr="00444C45" w:rsidRDefault="00444C45" w:rsidP="006B2C0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444C45">
        <w:rPr>
          <w:rFonts w:eastAsia="黑体"/>
          <w:b/>
          <w:sz w:val="36"/>
          <w:szCs w:val="36"/>
        </w:rPr>
        <w:t>Thesis for Bachelor’s Degree</w:t>
      </w:r>
    </w:p>
    <w:p w:rsidR="00444C45" w:rsidRPr="00444C45" w:rsidRDefault="00444C45" w:rsidP="00444C45">
      <w:pPr>
        <w:tabs>
          <w:tab w:val="right" w:leader="dot" w:pos="9000"/>
        </w:tabs>
        <w:adjustRightInd/>
        <w:snapToGrid/>
        <w:spacing w:line="240" w:lineRule="auto"/>
        <w:ind w:firstLineChars="0" w:firstLine="542"/>
        <w:jc w:val="center"/>
        <w:rPr>
          <w:rFonts w:eastAsia="黑体"/>
          <w:b/>
          <w:sz w:val="36"/>
          <w:szCs w:val="36"/>
        </w:rPr>
      </w:pPr>
    </w:p>
    <w:p w:rsidR="00444C45" w:rsidRPr="00444C45" w:rsidRDefault="00F01604" w:rsidP="006B2C07">
      <w:pPr>
        <w:tabs>
          <w:tab w:val="right" w:leader="dot" w:pos="9000"/>
        </w:tabs>
        <w:adjustRightInd/>
        <w:snapToGrid/>
        <w:spacing w:line="240" w:lineRule="auto"/>
        <w:ind w:firstLineChars="0" w:firstLine="0"/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36"/>
          <w:szCs w:val="36"/>
        </w:rPr>
        <w:t>Apr</w:t>
      </w:r>
      <w:r w:rsidR="00444C45" w:rsidRPr="00444C45">
        <w:rPr>
          <w:rFonts w:eastAsia="黑体"/>
          <w:b/>
          <w:sz w:val="36"/>
          <w:szCs w:val="36"/>
        </w:rPr>
        <w:t>,</w:t>
      </w:r>
      <w:r w:rsidR="0029701D">
        <w:rPr>
          <w:rFonts w:eastAsia="黑体" w:hint="eastAsia"/>
          <w:b/>
          <w:sz w:val="36"/>
          <w:szCs w:val="36"/>
        </w:rPr>
        <w:t xml:space="preserve"> </w:t>
      </w:r>
      <w:r w:rsidR="00444C45" w:rsidRPr="00444C45">
        <w:rPr>
          <w:rFonts w:eastAsia="黑体"/>
          <w:b/>
          <w:sz w:val="36"/>
          <w:szCs w:val="36"/>
        </w:rPr>
        <w:t>20</w:t>
      </w:r>
      <w:r w:rsidR="00550B79">
        <w:rPr>
          <w:rFonts w:eastAsia="黑体" w:hint="eastAsia"/>
          <w:b/>
          <w:sz w:val="36"/>
          <w:szCs w:val="36"/>
        </w:rPr>
        <w:t>2</w:t>
      </w:r>
      <w:r w:rsidR="00894602">
        <w:rPr>
          <w:rFonts w:eastAsia="黑体"/>
          <w:b/>
          <w:sz w:val="36"/>
          <w:szCs w:val="36"/>
        </w:rPr>
        <w:t>3</w:t>
      </w:r>
      <w:bookmarkStart w:id="0" w:name="_GoBack"/>
      <w:bookmarkEnd w:id="0"/>
    </w:p>
    <w:p w:rsidR="00444C45" w:rsidRPr="00444C45" w:rsidRDefault="00444C45" w:rsidP="00444C45">
      <w:pPr>
        <w:adjustRightInd/>
        <w:snapToGrid/>
        <w:spacing w:line="240" w:lineRule="auto"/>
        <w:ind w:firstLineChars="0" w:firstLine="0"/>
        <w:rPr>
          <w:sz w:val="21"/>
          <w:szCs w:val="20"/>
        </w:rPr>
      </w:pPr>
    </w:p>
    <w:p w:rsidR="00444C45" w:rsidRPr="00444C45" w:rsidRDefault="00444C45" w:rsidP="00444C45">
      <w:pPr>
        <w:widowControl/>
        <w:adjustRightInd/>
        <w:snapToGrid/>
        <w:spacing w:line="240" w:lineRule="auto"/>
        <w:ind w:firstLineChars="0" w:firstLine="0"/>
        <w:jc w:val="left"/>
        <w:rPr>
          <w:b/>
          <w:bCs/>
          <w:spacing w:val="20"/>
          <w:sz w:val="32"/>
        </w:rPr>
      </w:pPr>
    </w:p>
    <w:p w:rsidR="00444C45" w:rsidRPr="00444C45" w:rsidRDefault="00444C45" w:rsidP="00444C45">
      <w:pPr>
        <w:widowControl/>
        <w:adjustRightInd/>
        <w:snapToGrid/>
        <w:spacing w:line="240" w:lineRule="auto"/>
        <w:ind w:firstLineChars="0" w:firstLine="0"/>
        <w:jc w:val="left"/>
        <w:rPr>
          <w:b/>
          <w:bCs/>
          <w:spacing w:val="20"/>
          <w:sz w:val="32"/>
        </w:rPr>
      </w:pPr>
    </w:p>
    <w:p w:rsidR="009C3FB4" w:rsidRPr="004630FB" w:rsidRDefault="009C3FB4">
      <w:pPr>
        <w:spacing w:line="240" w:lineRule="auto"/>
        <w:ind w:firstLineChars="0" w:firstLine="0"/>
        <w:jc w:val="center"/>
        <w:rPr>
          <w:rStyle w:val="-5"/>
        </w:rPr>
        <w:sectPr w:rsidR="009C3FB4" w:rsidRPr="004630FB" w:rsidSect="003D6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985" w:right="1418" w:bottom="1418" w:left="1588" w:header="907" w:footer="851" w:gutter="567"/>
          <w:paperSrc w:first="15" w:other="15"/>
          <w:pgNumType w:fmt="lowerRoman"/>
          <w:cols w:space="720"/>
          <w:docGrid w:type="lines" w:linePitch="326"/>
        </w:sectPr>
      </w:pPr>
    </w:p>
    <w:p w:rsidR="009C3FB4" w:rsidRPr="004630FB" w:rsidRDefault="009C3FB4" w:rsidP="00095C77">
      <w:pPr>
        <w:pStyle w:val="afa"/>
        <w:spacing w:before="0" w:afterLines="100" w:after="326" w:line="240" w:lineRule="auto"/>
        <w:ind w:firstLineChars="0" w:firstLine="0"/>
        <w:rPr>
          <w:rFonts w:ascii="Times New Roman" w:eastAsia="黑体" w:hAnsi="Times New Roman"/>
        </w:rPr>
      </w:pPr>
      <w:bookmarkStart w:id="1" w:name="封2"/>
      <w:bookmarkStart w:id="2" w:name="_Toc445368952"/>
      <w:bookmarkStart w:id="3" w:name="_Toc445369033"/>
      <w:bookmarkStart w:id="4" w:name="_Toc445369761"/>
      <w:bookmarkEnd w:id="1"/>
      <w:r w:rsidRPr="004630FB">
        <w:rPr>
          <w:rFonts w:ascii="Times New Roman" w:eastAsia="黑体" w:hAnsi="Times New Roman"/>
        </w:rPr>
        <w:lastRenderedPageBreak/>
        <w:t>摘</w:t>
      </w:r>
      <w:r w:rsidR="00F316DD" w:rsidRPr="004630FB">
        <w:rPr>
          <w:rFonts w:ascii="Times New Roman" w:eastAsia="黑体" w:hAnsi="Times New Roman"/>
        </w:rPr>
        <w:t xml:space="preserve">　</w:t>
      </w:r>
      <w:r w:rsidRPr="004630FB">
        <w:rPr>
          <w:rFonts w:ascii="Times New Roman" w:eastAsia="黑体" w:hAnsi="Times New Roman"/>
        </w:rPr>
        <w:t>要</w:t>
      </w:r>
      <w:bookmarkEnd w:id="2"/>
      <w:bookmarkEnd w:id="3"/>
      <w:bookmarkEnd w:id="4"/>
    </w:p>
    <w:p w:rsidR="009C3FB4" w:rsidRPr="004630FB" w:rsidRDefault="00762A4A" w:rsidP="00F316D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9C3FB4" w:rsidRPr="004630FB">
        <w:t>中文摘要应将学位论文的内容要点简短明了地表达出来，</w:t>
      </w:r>
      <w:r w:rsidR="00F316DD" w:rsidRPr="004630FB">
        <w:t>学士学位论文不少于</w:t>
      </w:r>
      <w:r w:rsidR="00F316DD" w:rsidRPr="004630FB">
        <w:t>300</w:t>
      </w:r>
      <w:r w:rsidR="00F316DD" w:rsidRPr="004630FB">
        <w:t>字</w:t>
      </w:r>
      <w:r w:rsidR="009C5346" w:rsidRPr="004630FB">
        <w:t>。</w:t>
      </w:r>
      <w:r w:rsidR="00F316DD" w:rsidRPr="004630FB">
        <w:t>字体为宋体小四号。要突出本论文的重点，语言力求精炼</w:t>
      </w:r>
      <w:r w:rsidR="009C3FB4" w:rsidRPr="004630FB">
        <w:t>。</w:t>
      </w:r>
    </w:p>
    <w:p w:rsidR="00F316DD" w:rsidRPr="004630FB" w:rsidRDefault="00F316DD" w:rsidP="00F316DD">
      <w:pPr>
        <w:spacing w:line="440" w:lineRule="exact"/>
        <w:ind w:firstLineChars="0" w:firstLine="0"/>
        <w:rPr>
          <w:b/>
        </w:rPr>
      </w:pPr>
    </w:p>
    <w:p w:rsidR="009C3FB4" w:rsidRPr="004630FB" w:rsidRDefault="009C3FB4" w:rsidP="00F316DD">
      <w:pPr>
        <w:spacing w:line="440" w:lineRule="exact"/>
        <w:ind w:firstLineChars="0" w:firstLine="0"/>
      </w:pPr>
      <w:r w:rsidRPr="004630FB">
        <w:rPr>
          <w:b/>
        </w:rPr>
        <w:t>关键词：</w:t>
      </w:r>
      <w:r w:rsidR="00095C77" w:rsidRPr="004630FB">
        <w:fldChar w:fldCharType="begin"/>
      </w:r>
      <w:r w:rsidR="00095C77" w:rsidRPr="004630FB">
        <w:instrText xml:space="preserve"> MACROBUTTON  AcceptAllChangesShown [</w:instrText>
      </w:r>
      <w:r w:rsidR="00095C77" w:rsidRPr="004630FB">
        <w:instrText>请输入关键词（</w:instrText>
      </w:r>
      <w:r w:rsidR="00095C77" w:rsidRPr="004630FB">
        <w:instrText>3-5</w:instrText>
      </w:r>
      <w:r w:rsidR="00095C77" w:rsidRPr="004630FB">
        <w:instrText>），以分号分隔。</w:instrText>
      </w:r>
      <w:r w:rsidR="00095C77" w:rsidRPr="004630FB">
        <w:instrText xml:space="preserve">] </w:instrText>
      </w:r>
      <w:r w:rsidR="00095C77" w:rsidRPr="004630FB">
        <w:fldChar w:fldCharType="end"/>
      </w:r>
    </w:p>
    <w:p w:rsidR="009C3FB4" w:rsidRPr="004630FB" w:rsidRDefault="00F316DD" w:rsidP="00095C77">
      <w:pPr>
        <w:pStyle w:val="a4"/>
        <w:spacing w:before="0" w:afterLines="100" w:after="326"/>
        <w:rPr>
          <w:b/>
        </w:rPr>
      </w:pPr>
      <w:bookmarkStart w:id="5" w:name="_Toc385762747"/>
      <w:bookmarkStart w:id="6" w:name="_Toc385763021"/>
      <w:bookmarkStart w:id="7" w:name="_Toc385763053"/>
      <w:bookmarkStart w:id="8" w:name="_Toc385763093"/>
      <w:bookmarkStart w:id="9" w:name="_Toc385763151"/>
      <w:r w:rsidRPr="004630FB">
        <w:br w:type="page"/>
      </w:r>
      <w:bookmarkStart w:id="10" w:name="_Toc445368953"/>
      <w:bookmarkStart w:id="11" w:name="_Toc445369034"/>
      <w:bookmarkStart w:id="12" w:name="_Toc445369762"/>
      <w:r w:rsidR="009C3FB4" w:rsidRPr="004630FB">
        <w:rPr>
          <w:b/>
        </w:rPr>
        <w:lastRenderedPageBreak/>
        <w:t>A</w:t>
      </w:r>
      <w:bookmarkEnd w:id="5"/>
      <w:bookmarkEnd w:id="6"/>
      <w:bookmarkEnd w:id="7"/>
      <w:bookmarkEnd w:id="8"/>
      <w:bookmarkEnd w:id="9"/>
      <w:r w:rsidRPr="004630FB">
        <w:rPr>
          <w:b/>
        </w:rPr>
        <w:t>bstract</w:t>
      </w:r>
      <w:bookmarkEnd w:id="10"/>
      <w:bookmarkEnd w:id="11"/>
      <w:bookmarkEnd w:id="12"/>
    </w:p>
    <w:p w:rsidR="009C3FB4" w:rsidRPr="004630FB" w:rsidRDefault="00762A4A" w:rsidP="002E6249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"[</w:instrText>
      </w:r>
      <w:r w:rsidRPr="004630FB">
        <w:instrText>鼠标左键单击选择该段落，输入替换之。内容为小四号</w:instrText>
      </w:r>
      <w:r w:rsidRPr="004630FB">
        <w:instrText>Times New Roman</w:instrText>
      </w:r>
      <w:r w:rsidRPr="004630FB">
        <w:instrText>。</w:instrText>
      </w:r>
      <w:r w:rsidRPr="004630FB">
        <w:instrText xml:space="preserve">]" </w:instrText>
      </w:r>
      <w:r w:rsidRPr="004630FB">
        <w:fldChar w:fldCharType="end"/>
      </w:r>
      <w:r w:rsidR="0073016D" w:rsidRPr="004630FB">
        <w:t>与中文摘要对应</w:t>
      </w:r>
      <w:r w:rsidR="009C3FB4" w:rsidRPr="004630FB">
        <w:t>。</w:t>
      </w:r>
    </w:p>
    <w:p w:rsidR="0073016D" w:rsidRPr="004630FB" w:rsidRDefault="0073016D" w:rsidP="0073016D">
      <w:pPr>
        <w:spacing w:line="440" w:lineRule="exact"/>
        <w:ind w:firstLineChars="0" w:firstLine="0"/>
        <w:rPr>
          <w:b/>
          <w:bCs/>
        </w:rPr>
      </w:pPr>
    </w:p>
    <w:p w:rsidR="009C3FB4" w:rsidRPr="004630FB" w:rsidRDefault="009C3FB4" w:rsidP="0073016D">
      <w:pPr>
        <w:spacing w:line="440" w:lineRule="exact"/>
        <w:ind w:firstLineChars="0" w:firstLine="0"/>
      </w:pPr>
      <w:r w:rsidRPr="004630FB">
        <w:rPr>
          <w:b/>
          <w:bCs/>
        </w:rPr>
        <w:t>K</w:t>
      </w:r>
      <w:r w:rsidR="0073016D" w:rsidRPr="004630FB">
        <w:rPr>
          <w:b/>
          <w:bCs/>
        </w:rPr>
        <w:t>eywords</w:t>
      </w:r>
      <w:r w:rsidRPr="004630FB">
        <w:rPr>
          <w:b/>
          <w:bCs/>
        </w:rPr>
        <w:t>：</w:t>
      </w:r>
      <w:r w:rsidRPr="004630FB">
        <w:fldChar w:fldCharType="begin"/>
      </w:r>
      <w:r w:rsidRPr="004630FB">
        <w:instrText xml:space="preserve"> MACROBUTTON NoMacro [</w:instrText>
      </w:r>
      <w:r w:rsidRPr="004630FB">
        <w:instrText>请输入英文关键词，与中文关键词保持一致。以分号分隔。</w:instrText>
      </w:r>
      <w:r w:rsidRPr="004630FB">
        <w:instrText xml:space="preserve">]  </w:instrText>
      </w:r>
      <w:r w:rsidRPr="004630FB">
        <w:fldChar w:fldCharType="end"/>
      </w:r>
    </w:p>
    <w:p w:rsidR="009C3FB4" w:rsidRPr="004630FB" w:rsidRDefault="009C3FB4">
      <w:pPr>
        <w:ind w:firstLine="480"/>
      </w:pPr>
    </w:p>
    <w:p w:rsidR="009C3FB4" w:rsidRPr="004630FB" w:rsidRDefault="009C3FB4" w:rsidP="009C023E">
      <w:pPr>
        <w:ind w:firstLineChars="83" w:firstLine="199"/>
        <w:sectPr w:rsidR="009C3FB4" w:rsidRPr="004630FB" w:rsidSect="00095C77">
          <w:headerReference w:type="default" r:id="rId20"/>
          <w:footerReference w:type="default" r:id="rId21"/>
          <w:pgSz w:w="11907" w:h="16840" w:code="9"/>
          <w:pgMar w:top="1985" w:right="1418" w:bottom="1418" w:left="1588" w:header="1021" w:footer="851" w:gutter="0"/>
          <w:paperSrc w:first="15" w:other="15"/>
          <w:pgNumType w:fmt="upperRoman" w:start="1"/>
          <w:cols w:space="720"/>
          <w:docGrid w:type="lines" w:linePitch="326"/>
        </w:sectPr>
      </w:pPr>
    </w:p>
    <w:p w:rsidR="009C3FB4" w:rsidRPr="004630FB" w:rsidRDefault="009C023E" w:rsidP="004630FB">
      <w:pPr>
        <w:pStyle w:val="af"/>
        <w:spacing w:before="0" w:afterLines="100" w:after="326"/>
        <w:rPr>
          <w:b/>
        </w:rPr>
      </w:pPr>
      <w:bookmarkStart w:id="13" w:name="中文摘要"/>
      <w:bookmarkEnd w:id="13"/>
      <w:r w:rsidRPr="004630FB">
        <w:rPr>
          <w:b/>
        </w:rPr>
        <w:lastRenderedPageBreak/>
        <w:t>目　录</w:t>
      </w:r>
    </w:p>
    <w:p w:rsidR="00F914F6" w:rsidRPr="00DA5D73" w:rsidRDefault="00F914F6" w:rsidP="00F914F6">
      <w:pPr>
        <w:pStyle w:val="13"/>
        <w:rPr>
          <w:rFonts w:eastAsia="宋体"/>
          <w:b w:val="0"/>
          <w:bCs w:val="0"/>
          <w:caps w:val="0"/>
        </w:rPr>
      </w:pP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TOC \o "1-3" \u </w:instrText>
      </w:r>
      <w:r w:rsidRPr="00F914F6">
        <w:rPr>
          <w:b w:val="0"/>
        </w:rPr>
        <w:fldChar w:fldCharType="separate"/>
      </w:r>
      <w:r w:rsidRPr="00F914F6">
        <w:t>摘　要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_Toc445369761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I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A</w:t>
      </w:r>
      <w:r w:rsidR="008E13CD" w:rsidRPr="00F914F6">
        <w:rPr>
          <w:caps w:val="0"/>
        </w:rPr>
        <w:t>bstract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_Toc445369762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II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1</w:t>
      </w:r>
      <w:r w:rsidRPr="00F914F6">
        <w:t xml:space="preserve">　ＸＸ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_Toc445369763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1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1.1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_Toc445369764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1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1.1.1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_Toc445369765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2</w:t>
      </w:r>
      <w:r w:rsidRPr="00F914F6">
        <w:t xml:space="preserve">　</w:t>
      </w:r>
      <w:r w:rsidRPr="00F914F6">
        <w:rPr>
          <w:rFonts w:ascii="黑体" w:hAnsi="黑体"/>
        </w:rPr>
        <w:fldChar w:fldCharType="begin"/>
      </w:r>
      <w:r w:rsidRPr="00F914F6">
        <w:rPr>
          <w:rFonts w:ascii="黑体" w:hAnsi="黑体"/>
        </w:rPr>
        <w:instrText xml:space="preserve"> MACROBUTTON NoMacro 1级标题 </w:instrText>
      </w:r>
      <w:r w:rsidRPr="00F914F6">
        <w:rPr>
          <w:rFonts w:ascii="黑体" w:hAnsi="黑体"/>
        </w:rPr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_Toc445369766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2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2.1</w:t>
      </w:r>
      <w:r>
        <w:rPr>
          <w:rFonts w:ascii="Times New Roman" w:hAnsi="Times New Roman" w:hint="eastAsia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_Toc445369767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2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2.1.1</w:t>
      </w:r>
      <w:r>
        <w:rPr>
          <w:rFonts w:ascii="Times New Roman" w:hAnsi="Times New Roman" w:hint="eastAsia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_Toc445369768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2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3</w:t>
      </w:r>
      <w:r w:rsidRPr="00F914F6">
        <w:t xml:space="preserve">　</w:t>
      </w:r>
      <w:r w:rsidRPr="00F914F6">
        <w:fldChar w:fldCharType="begin"/>
      </w:r>
      <w:r w:rsidRPr="00F914F6">
        <w:instrText xml:space="preserve"> MACROBUTTON NoMacro 1</w:instrText>
      </w:r>
      <w:r w:rsidRPr="00F914F6">
        <w:instrText>级标题</w:instrText>
      </w:r>
      <w:r w:rsidRPr="00F914F6">
        <w:instrText xml:space="preserve"> </w:instrText>
      </w:r>
      <w:r w:rsidRPr="00F914F6"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_Toc445369769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3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3.1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MACROBUTTON NoMacro 2</w:instrText>
      </w:r>
      <w:r w:rsidRPr="00F914F6">
        <w:rPr>
          <w:rFonts w:ascii="Times New Roman" w:hAnsi="Times New Roman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_Toc445369770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3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3.1.1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MACROBUTTON NoMacro 3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>级标题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_Toc445369771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3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4</w:t>
      </w:r>
      <w:r w:rsidRPr="00F914F6">
        <w:t xml:space="preserve">　</w:t>
      </w:r>
      <w:r w:rsidRPr="00F914F6">
        <w:rPr>
          <w:rFonts w:ascii="黑体" w:hAnsi="黑体"/>
        </w:rPr>
        <w:fldChar w:fldCharType="begin"/>
      </w:r>
      <w:r w:rsidRPr="00F914F6">
        <w:rPr>
          <w:rFonts w:ascii="黑体" w:hAnsi="黑体"/>
        </w:rPr>
        <w:instrText xml:space="preserve"> MACROBUTTON NoMacro 1级标题 </w:instrText>
      </w:r>
      <w:r w:rsidRPr="00F914F6">
        <w:rPr>
          <w:rFonts w:ascii="黑体" w:hAnsi="黑体"/>
        </w:rPr>
        <w:fldChar w:fldCharType="end"/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_Toc445369772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4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23"/>
        <w:tabs>
          <w:tab w:val="right" w:leader="dot" w:pos="8891"/>
        </w:tabs>
        <w:spacing w:before="120" w:line="240" w:lineRule="auto"/>
        <w:ind w:firstLine="480"/>
        <w:rPr>
          <w:rFonts w:ascii="Times New Roman" w:hAnsi="Times New Roman"/>
          <w:smallCaps w:val="0"/>
          <w:noProof/>
          <w:sz w:val="24"/>
          <w:szCs w:val="24"/>
        </w:rPr>
      </w:pPr>
      <w:r w:rsidRPr="00F914F6">
        <w:rPr>
          <w:rFonts w:ascii="Times New Roman" w:hAnsi="Times New Roman"/>
          <w:noProof/>
          <w:sz w:val="24"/>
          <w:szCs w:val="24"/>
        </w:rPr>
        <w:t>4.1</w:t>
      </w:r>
      <w:r w:rsidRPr="00F914F6">
        <w:rPr>
          <w:rFonts w:ascii="Times New Roman" w:hAnsi="Times New Roman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noProof/>
          <w:sz w:val="24"/>
          <w:szCs w:val="24"/>
        </w:rPr>
        <w:t>2</w:t>
      </w:r>
      <w:r w:rsidRPr="00F914F6">
        <w:rPr>
          <w:rFonts w:ascii="Times New Roman" w:hAnsi="Times New Roman"/>
          <w:noProof/>
          <w:sz w:val="24"/>
          <w:szCs w:val="24"/>
        </w:rPr>
        <w:t>级标题</w:t>
      </w:r>
      <w:r w:rsidRPr="00F914F6">
        <w:rPr>
          <w:rFonts w:ascii="Times New Roman" w:hAnsi="Times New Roman"/>
          <w:noProof/>
          <w:sz w:val="24"/>
          <w:szCs w:val="24"/>
        </w:rPr>
        <w:tab/>
      </w:r>
      <w:r w:rsidRPr="00F914F6">
        <w:rPr>
          <w:rFonts w:ascii="Times New Roman" w:hAnsi="Times New Roman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noProof/>
          <w:sz w:val="24"/>
          <w:szCs w:val="24"/>
        </w:rPr>
        <w:instrText xml:space="preserve"> PAGEREF _Toc445369773 \h </w:instrText>
      </w:r>
      <w:r w:rsidRPr="00F914F6">
        <w:rPr>
          <w:rFonts w:ascii="Times New Roman" w:hAnsi="Times New Roman"/>
          <w:noProof/>
          <w:sz w:val="24"/>
          <w:szCs w:val="24"/>
        </w:rPr>
      </w:r>
      <w:r w:rsidRPr="00F914F6">
        <w:rPr>
          <w:rFonts w:ascii="Times New Roman" w:hAnsi="Times New Roman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noProof/>
          <w:sz w:val="24"/>
          <w:szCs w:val="24"/>
        </w:rPr>
        <w:t>4</w:t>
      </w:r>
      <w:r w:rsidRPr="00F914F6">
        <w:rPr>
          <w:rFonts w:ascii="Times New Roman" w:hAnsi="Times New Roman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33"/>
        <w:rPr>
          <w:rFonts w:ascii="Times New Roman" w:hAnsi="Times New Roman"/>
          <w:i w:val="0"/>
          <w:iCs w:val="0"/>
          <w:noProof/>
          <w:sz w:val="24"/>
          <w:szCs w:val="24"/>
        </w:rPr>
      </w:pPr>
      <w:r w:rsidRPr="00F914F6">
        <w:rPr>
          <w:rFonts w:ascii="Times New Roman" w:hAnsi="Times New Roman"/>
          <w:i w:val="0"/>
          <w:noProof/>
          <w:sz w:val="24"/>
          <w:szCs w:val="24"/>
        </w:rPr>
        <w:t>4.1.1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 xml:space="preserve">　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>3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>级标题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tab/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begin"/>
      </w:r>
      <w:r w:rsidRPr="00F914F6">
        <w:rPr>
          <w:rFonts w:ascii="Times New Roman" w:hAnsi="Times New Roman"/>
          <w:i w:val="0"/>
          <w:noProof/>
          <w:sz w:val="24"/>
          <w:szCs w:val="24"/>
        </w:rPr>
        <w:instrText xml:space="preserve"> PAGEREF _Toc445369774 \h </w:instrText>
      </w:r>
      <w:r w:rsidRPr="00F914F6">
        <w:rPr>
          <w:rFonts w:ascii="Times New Roman" w:hAnsi="Times New Roman"/>
          <w:i w:val="0"/>
          <w:noProof/>
          <w:sz w:val="24"/>
          <w:szCs w:val="24"/>
        </w:rPr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separate"/>
      </w:r>
      <w:r w:rsidR="007E2580">
        <w:rPr>
          <w:rFonts w:ascii="Times New Roman" w:hAnsi="Times New Roman"/>
          <w:i w:val="0"/>
          <w:noProof/>
          <w:sz w:val="24"/>
          <w:szCs w:val="24"/>
        </w:rPr>
        <w:t>4</w:t>
      </w:r>
      <w:r w:rsidRPr="00F914F6">
        <w:rPr>
          <w:rFonts w:ascii="Times New Roman" w:hAnsi="Times New Roman"/>
          <w:i w:val="0"/>
          <w:noProof/>
          <w:sz w:val="24"/>
          <w:szCs w:val="24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5</w:t>
      </w:r>
      <w:r w:rsidRPr="00F914F6">
        <w:t xml:space="preserve">　ＸＸ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_Toc445369775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5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参考文献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_Toc445369776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6</w:t>
      </w:r>
      <w:r w:rsidRPr="00F914F6">
        <w:rPr>
          <w:b w:val="0"/>
        </w:rPr>
        <w:fldChar w:fldCharType="end"/>
      </w:r>
    </w:p>
    <w:p w:rsidR="00F914F6" w:rsidRPr="00DA5D73" w:rsidRDefault="00F914F6" w:rsidP="00F914F6">
      <w:pPr>
        <w:pStyle w:val="13"/>
        <w:ind w:firstLine="482"/>
        <w:rPr>
          <w:rFonts w:eastAsia="宋体"/>
          <w:b w:val="0"/>
          <w:bCs w:val="0"/>
          <w:caps w:val="0"/>
        </w:rPr>
      </w:pPr>
      <w:r w:rsidRPr="00F914F6">
        <w:t>致　谢</w:t>
      </w:r>
      <w:r w:rsidRPr="00F914F6">
        <w:rPr>
          <w:b w:val="0"/>
        </w:rPr>
        <w:tab/>
      </w:r>
      <w:r w:rsidRPr="00F914F6">
        <w:rPr>
          <w:b w:val="0"/>
        </w:rPr>
        <w:fldChar w:fldCharType="begin"/>
      </w:r>
      <w:r w:rsidRPr="00F914F6">
        <w:rPr>
          <w:b w:val="0"/>
        </w:rPr>
        <w:instrText xml:space="preserve"> PAGEREF _Toc445369777 \h </w:instrText>
      </w:r>
      <w:r w:rsidRPr="00F914F6">
        <w:rPr>
          <w:b w:val="0"/>
        </w:rPr>
      </w:r>
      <w:r w:rsidRPr="00F914F6">
        <w:rPr>
          <w:b w:val="0"/>
        </w:rPr>
        <w:fldChar w:fldCharType="separate"/>
      </w:r>
      <w:r w:rsidR="007E2580">
        <w:rPr>
          <w:b w:val="0"/>
        </w:rPr>
        <w:t>7</w:t>
      </w:r>
      <w:r w:rsidRPr="00F914F6">
        <w:rPr>
          <w:b w:val="0"/>
        </w:rPr>
        <w:fldChar w:fldCharType="end"/>
      </w:r>
    </w:p>
    <w:p w:rsidR="009C3FB4" w:rsidRPr="00F914F6" w:rsidRDefault="00F914F6" w:rsidP="00F914F6">
      <w:pPr>
        <w:tabs>
          <w:tab w:val="right" w:leader="dot" w:pos="8494"/>
        </w:tabs>
        <w:spacing w:before="120" w:line="240" w:lineRule="auto"/>
        <w:ind w:firstLine="482"/>
        <w:jc w:val="distribute"/>
        <w:sectPr w:rsidR="009C3FB4" w:rsidRPr="00F914F6" w:rsidSect="00F27B84">
          <w:headerReference w:type="default" r:id="rId22"/>
          <w:pgSz w:w="11907" w:h="16840" w:code="9"/>
          <w:pgMar w:top="1985" w:right="1418" w:bottom="1418" w:left="1588" w:header="1020" w:footer="851" w:gutter="0"/>
          <w:paperSrc w:first="15" w:other="15"/>
          <w:pgNumType w:fmt="upperRoman"/>
          <w:cols w:space="720"/>
          <w:docGrid w:type="lines" w:linePitch="326"/>
        </w:sectPr>
      </w:pPr>
      <w:r w:rsidRPr="00F914F6">
        <w:rPr>
          <w:rFonts w:eastAsia="黑体"/>
          <w:b/>
          <w:noProof/>
        </w:rPr>
        <w:fldChar w:fldCharType="end"/>
      </w:r>
      <w:r w:rsidR="004630FB" w:rsidRPr="00F914F6">
        <w:rPr>
          <w:noProof/>
        </w:rPr>
        <w:t xml:space="preserve"> </w:t>
      </w:r>
    </w:p>
    <w:p w:rsidR="009C3FB4" w:rsidRPr="004630FB" w:rsidRDefault="001512ED" w:rsidP="00F27B84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14" w:name="_Toc385762749"/>
      <w:bookmarkStart w:id="15" w:name="_Toc385763023"/>
      <w:bookmarkStart w:id="16" w:name="_Toc385763055"/>
      <w:bookmarkStart w:id="17" w:name="_Toc385763095"/>
      <w:bookmarkStart w:id="18" w:name="_Toc385763153"/>
      <w:bookmarkStart w:id="19" w:name="_Toc445368954"/>
      <w:bookmarkStart w:id="20" w:name="_Toc445369035"/>
      <w:bookmarkStart w:id="21" w:name="_Toc445369763"/>
      <w:r w:rsidRPr="004630FB">
        <w:rPr>
          <w:rFonts w:eastAsia="黑体"/>
          <w:b/>
          <w:sz w:val="32"/>
          <w:szCs w:val="32"/>
        </w:rPr>
        <w:lastRenderedPageBreak/>
        <w:t>1</w:t>
      </w:r>
      <w:bookmarkEnd w:id="14"/>
      <w:bookmarkEnd w:id="15"/>
      <w:bookmarkEnd w:id="16"/>
      <w:bookmarkEnd w:id="17"/>
      <w:bookmarkEnd w:id="18"/>
      <w:r w:rsidR="009C023E" w:rsidRPr="004630FB">
        <w:rPr>
          <w:rFonts w:eastAsia="黑体"/>
          <w:b/>
          <w:sz w:val="32"/>
          <w:szCs w:val="32"/>
        </w:rPr>
        <w:t xml:space="preserve">　ＸＸ</w:t>
      </w:r>
      <w:bookmarkEnd w:id="19"/>
      <w:bookmarkEnd w:id="20"/>
      <w:bookmarkEnd w:id="21"/>
    </w:p>
    <w:p w:rsidR="009C3FB4" w:rsidRPr="004630FB" w:rsidRDefault="00762A4A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153A72" w:rsidRPr="004630FB">
        <w:t>引言（或绪论）</w:t>
      </w:r>
      <w:r w:rsidR="009C3FB4" w:rsidRPr="004630FB">
        <w:t>应言简意赅，不要与摘要雷同，不要成为摘要的注释。一般教科书中有的知识，在引言中不必赘述。</w:t>
      </w:r>
    </w:p>
    <w:p w:rsidR="00153A72" w:rsidRPr="004630FB" w:rsidRDefault="00F27B84" w:rsidP="001F4C6D">
      <w:pPr>
        <w:pStyle w:val="22"/>
      </w:pPr>
      <w:bookmarkStart w:id="22" w:name="_Toc445368955"/>
      <w:bookmarkStart w:id="23" w:name="_Toc445369036"/>
      <w:bookmarkStart w:id="24" w:name="_Toc445369764"/>
      <w:r w:rsidRPr="004630FB">
        <w:t>1</w:t>
      </w:r>
      <w:r w:rsidR="00153A72" w:rsidRPr="004630FB">
        <w:t>.1</w:t>
      </w:r>
      <w:r w:rsidR="00153A72" w:rsidRPr="004630FB">
        <w:t xml:space="preserve">　</w:t>
      </w:r>
      <w:r w:rsidR="00153A72" w:rsidRPr="004630FB">
        <w:fldChar w:fldCharType="begin"/>
      </w:r>
      <w:r w:rsidR="00153A72" w:rsidRPr="004630FB">
        <w:instrText xml:space="preserve"> MACROBUTTON NoMacro 2</w:instrText>
      </w:r>
      <w:r w:rsidR="00153A72" w:rsidRPr="004630FB">
        <w:instrText>级标题</w:instrText>
      </w:r>
      <w:r w:rsidR="00153A72" w:rsidRPr="004630FB">
        <w:instrText xml:space="preserve"> </w:instrText>
      </w:r>
      <w:r w:rsidR="00153A72" w:rsidRPr="004630FB">
        <w:fldChar w:fldCharType="end"/>
      </w:r>
      <w:bookmarkEnd w:id="22"/>
      <w:bookmarkEnd w:id="23"/>
      <w:bookmarkEnd w:id="24"/>
    </w:p>
    <w:p w:rsidR="00153A72" w:rsidRPr="004630FB" w:rsidRDefault="00153A72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53A72" w:rsidRPr="004630FB" w:rsidRDefault="00F27B84" w:rsidP="00153A72">
      <w:pPr>
        <w:pStyle w:val="32"/>
      </w:pPr>
      <w:bookmarkStart w:id="25" w:name="_Toc445368956"/>
      <w:bookmarkStart w:id="26" w:name="_Toc445369037"/>
      <w:bookmarkStart w:id="27" w:name="_Toc445369765"/>
      <w:r w:rsidRPr="004630FB">
        <w:t>1</w:t>
      </w:r>
      <w:r w:rsidR="00153A72" w:rsidRPr="004630FB">
        <w:t>.1.1</w:t>
      </w:r>
      <w:r w:rsidR="00153A72" w:rsidRPr="004630FB">
        <w:t xml:space="preserve">　</w:t>
      </w:r>
      <w:r w:rsidR="00153A72" w:rsidRPr="004630FB">
        <w:fldChar w:fldCharType="begin"/>
      </w:r>
      <w:r w:rsidR="00153A72" w:rsidRPr="004630FB">
        <w:instrText xml:space="preserve"> MACROBUTTON NoMacro 3</w:instrText>
      </w:r>
      <w:r w:rsidR="00153A72" w:rsidRPr="004630FB">
        <w:instrText>级标题</w:instrText>
      </w:r>
      <w:r w:rsidR="00153A72" w:rsidRPr="004630FB">
        <w:instrText xml:space="preserve"> </w:instrText>
      </w:r>
      <w:r w:rsidR="00153A72" w:rsidRPr="004630FB">
        <w:fldChar w:fldCharType="end"/>
      </w:r>
      <w:bookmarkEnd w:id="25"/>
      <w:bookmarkEnd w:id="26"/>
      <w:bookmarkEnd w:id="27"/>
    </w:p>
    <w:p w:rsidR="00153A72" w:rsidRPr="004630FB" w:rsidRDefault="00153A72" w:rsidP="00153A72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9C3FB4" w:rsidP="004525B5">
      <w:pPr>
        <w:pStyle w:val="12"/>
      </w:pPr>
    </w:p>
    <w:p w:rsidR="00153A72" w:rsidRPr="004630FB" w:rsidRDefault="00153A72" w:rsidP="004525B5">
      <w:pPr>
        <w:pStyle w:val="12"/>
        <w:sectPr w:rsidR="00153A72" w:rsidRPr="004630FB" w:rsidSect="001F4C6D">
          <w:headerReference w:type="default" r:id="rId23"/>
          <w:footerReference w:type="default" r:id="rId24"/>
          <w:pgSz w:w="11907" w:h="16840" w:code="9"/>
          <w:pgMar w:top="1985" w:right="1418" w:bottom="1418" w:left="1588" w:header="1021" w:footer="851" w:gutter="0"/>
          <w:paperSrc w:first="15" w:other="15"/>
          <w:pgNumType w:start="1"/>
          <w:cols w:space="720"/>
          <w:docGrid w:type="lines" w:linePitch="326"/>
        </w:sectPr>
      </w:pPr>
    </w:p>
    <w:p w:rsidR="009C3FB4" w:rsidRPr="004630FB" w:rsidRDefault="004525B5" w:rsidP="00F27B84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28" w:name="_Toc385763024"/>
      <w:bookmarkStart w:id="29" w:name="_Toc385763056"/>
      <w:bookmarkStart w:id="30" w:name="_Toc385763096"/>
      <w:bookmarkStart w:id="31" w:name="_Toc385763154"/>
      <w:bookmarkStart w:id="32" w:name="_Toc445368957"/>
      <w:bookmarkStart w:id="33" w:name="_Toc445369038"/>
      <w:bookmarkStart w:id="34" w:name="_Toc445369766"/>
      <w:r w:rsidRPr="004630FB">
        <w:rPr>
          <w:rFonts w:eastAsia="黑体"/>
          <w:b/>
          <w:sz w:val="32"/>
          <w:szCs w:val="32"/>
        </w:rPr>
        <w:lastRenderedPageBreak/>
        <w:t>2</w:t>
      </w:r>
      <w:r w:rsidR="00F27B84" w:rsidRPr="004630FB">
        <w:rPr>
          <w:rFonts w:eastAsia="黑体"/>
          <w:b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28"/>
      <w:bookmarkEnd w:id="29"/>
      <w:bookmarkEnd w:id="30"/>
      <w:bookmarkEnd w:id="31"/>
      <w:bookmarkEnd w:id="32"/>
      <w:bookmarkEnd w:id="33"/>
      <w:bookmarkEnd w:id="34"/>
    </w:p>
    <w:p w:rsidR="00C059C7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bookmarkStart w:id="35" w:name="_Toc385762750"/>
      <w:bookmarkStart w:id="36" w:name="_Toc385763025"/>
      <w:bookmarkStart w:id="37" w:name="_Toc385763057"/>
      <w:bookmarkStart w:id="38" w:name="_Toc385763097"/>
      <w:bookmarkStart w:id="39" w:name="_Toc385763155"/>
    </w:p>
    <w:p w:rsidR="009C3FB4" w:rsidRPr="004630FB" w:rsidRDefault="00B63EB6" w:rsidP="001F4C6D">
      <w:pPr>
        <w:pStyle w:val="22"/>
      </w:pPr>
      <w:bookmarkStart w:id="40" w:name="_Toc445368958"/>
      <w:bookmarkStart w:id="41" w:name="_Toc445369039"/>
      <w:bookmarkStart w:id="42" w:name="_Toc445369767"/>
      <w:r w:rsidRPr="004630FB">
        <w:t>2.1</w:t>
      </w:r>
      <w:r w:rsidR="00F914F6">
        <w:rPr>
          <w:rFonts w:hint="eastAsia"/>
        </w:rPr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2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53A72">
      <w:pPr>
        <w:pStyle w:val="32"/>
      </w:pPr>
      <w:bookmarkStart w:id="43" w:name="_Toc385762751"/>
      <w:bookmarkStart w:id="44" w:name="_Toc385763026"/>
      <w:bookmarkStart w:id="45" w:name="_Toc385763058"/>
      <w:bookmarkStart w:id="46" w:name="_Toc385763098"/>
      <w:bookmarkStart w:id="47" w:name="_Toc385763156"/>
      <w:bookmarkStart w:id="48" w:name="_Toc445368959"/>
      <w:bookmarkStart w:id="49" w:name="_Toc445369040"/>
      <w:bookmarkStart w:id="50" w:name="_Toc445369768"/>
      <w:r w:rsidRPr="004630FB">
        <w:t>2.1.1</w:t>
      </w:r>
      <w:r w:rsidR="00F914F6">
        <w:rPr>
          <w:rFonts w:hint="eastAsia"/>
        </w:rPr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3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C787D" w:rsidRPr="004630FB" w:rsidRDefault="001C787D" w:rsidP="0023349B">
      <w:pPr>
        <w:spacing w:line="440" w:lineRule="exact"/>
        <w:ind w:firstLine="480"/>
      </w:pPr>
      <w:r w:rsidRPr="004630FB">
        <w:t>序号与题名之间空两格。</w:t>
      </w:r>
    </w:p>
    <w:p w:rsidR="001C787D" w:rsidRPr="004630FB" w:rsidRDefault="001C787D" w:rsidP="0023349B">
      <w:pPr>
        <w:spacing w:line="440" w:lineRule="exact"/>
        <w:ind w:firstLine="480"/>
      </w:pPr>
      <w:r w:rsidRPr="004630FB">
        <w:t>正文中的标号按如下编号格式顺序排列：先</w:t>
      </w:r>
      <w:r w:rsidRPr="004630FB">
        <w:t xml:space="preserve">(1) (2) (3), </w:t>
      </w:r>
      <w:r w:rsidRPr="004630FB">
        <w:t>再</w:t>
      </w:r>
      <w:r w:rsidR="001F4C6D" w:rsidRPr="004630FB">
        <w:t>a</w:t>
      </w:r>
      <w:r w:rsidRPr="004630FB">
        <w:t xml:space="preserve">) </w:t>
      </w:r>
      <w:r w:rsidR="001F4C6D" w:rsidRPr="004630FB">
        <w:t>b</w:t>
      </w:r>
      <w:r w:rsidRPr="004630FB">
        <w:t xml:space="preserve">) </w:t>
      </w:r>
      <w:r w:rsidR="001F4C6D" w:rsidRPr="004630FB">
        <w:t>c</w:t>
      </w:r>
      <w:r w:rsidRPr="004630FB">
        <w:t>)</w:t>
      </w:r>
      <w:r w:rsidRPr="004630FB">
        <w:t>，</w:t>
      </w:r>
      <w:r w:rsidR="001F4C6D" w:rsidRPr="004630FB">
        <w:t>标号后避免出现标点符号、英文字母</w:t>
      </w:r>
      <w:r w:rsidRPr="004630FB">
        <w:t>。</w:t>
      </w:r>
    </w:p>
    <w:p w:rsidR="001C787D" w:rsidRPr="004630FB" w:rsidRDefault="001C787D">
      <w:pPr>
        <w:ind w:firstLine="480"/>
      </w:pPr>
    </w:p>
    <w:p w:rsidR="001C787D" w:rsidRPr="004630FB" w:rsidRDefault="001C787D">
      <w:pPr>
        <w:ind w:firstLine="480"/>
        <w:sectPr w:rsidR="001C787D" w:rsidRPr="004630FB" w:rsidSect="001F4C6D">
          <w:headerReference w:type="default" r:id="rId25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4525B5" w:rsidP="001F4C6D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51" w:name="_Toc385763027"/>
      <w:bookmarkStart w:id="52" w:name="_Toc385763059"/>
      <w:bookmarkStart w:id="53" w:name="_Toc385763099"/>
      <w:bookmarkStart w:id="54" w:name="_Toc385763157"/>
      <w:bookmarkStart w:id="55" w:name="_Toc445368960"/>
      <w:bookmarkStart w:id="56" w:name="_Toc445369041"/>
      <w:bookmarkStart w:id="57" w:name="_Toc445369769"/>
      <w:r w:rsidRPr="004630FB">
        <w:rPr>
          <w:rFonts w:eastAsia="黑体"/>
          <w:b/>
          <w:sz w:val="32"/>
          <w:szCs w:val="32"/>
        </w:rPr>
        <w:lastRenderedPageBreak/>
        <w:t>3</w:t>
      </w:r>
      <w:r w:rsidR="001F4C6D" w:rsidRPr="004630FB">
        <w:rPr>
          <w:rFonts w:eastAsia="黑体"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51"/>
      <w:bookmarkEnd w:id="52"/>
      <w:bookmarkEnd w:id="53"/>
      <w:bookmarkEnd w:id="54"/>
      <w:bookmarkEnd w:id="55"/>
      <w:bookmarkEnd w:id="56"/>
      <w:bookmarkEnd w:id="57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F4C6D">
      <w:pPr>
        <w:pStyle w:val="22"/>
      </w:pPr>
      <w:bookmarkStart w:id="58" w:name="_Toc385762752"/>
      <w:bookmarkStart w:id="59" w:name="_Toc385763028"/>
      <w:bookmarkStart w:id="60" w:name="_Toc385763060"/>
      <w:bookmarkStart w:id="61" w:name="_Toc385763100"/>
      <w:bookmarkStart w:id="62" w:name="_Toc385763158"/>
      <w:bookmarkStart w:id="63" w:name="_Toc445368961"/>
      <w:bookmarkStart w:id="64" w:name="_Toc445369042"/>
      <w:bookmarkStart w:id="65" w:name="_Toc445369770"/>
      <w:r w:rsidRPr="004630FB">
        <w:t>3.1</w:t>
      </w:r>
      <w:r w:rsidR="001F4C6D" w:rsidRPr="004630FB"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2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B63EB6" w:rsidP="00153A72">
      <w:pPr>
        <w:pStyle w:val="32"/>
      </w:pPr>
      <w:bookmarkStart w:id="66" w:name="_Toc385762753"/>
      <w:bookmarkStart w:id="67" w:name="_Toc385763029"/>
      <w:bookmarkStart w:id="68" w:name="_Toc385763061"/>
      <w:bookmarkStart w:id="69" w:name="_Toc385763101"/>
      <w:bookmarkStart w:id="70" w:name="_Toc385763159"/>
      <w:bookmarkStart w:id="71" w:name="_Toc445368962"/>
      <w:bookmarkStart w:id="72" w:name="_Toc445369043"/>
      <w:bookmarkStart w:id="73" w:name="_Toc445369771"/>
      <w:r w:rsidRPr="004630FB">
        <w:t>3.1.1</w:t>
      </w:r>
      <w:r w:rsidR="001F4C6D" w:rsidRPr="004630FB">
        <w:t xml:space="preserve">　</w:t>
      </w:r>
      <w:r w:rsidR="009C3FB4" w:rsidRPr="004630FB">
        <w:fldChar w:fldCharType="begin"/>
      </w:r>
      <w:r w:rsidR="009C3FB4" w:rsidRPr="004630FB">
        <w:instrText xml:space="preserve"> MACROBUTTON NoMacro 3</w:instrText>
      </w:r>
      <w:r w:rsidR="009C3FB4" w:rsidRPr="004630FB">
        <w:instrText>级标题</w:instrText>
      </w:r>
      <w:r w:rsidR="009C3FB4" w:rsidRPr="004630FB">
        <w:instrText xml:space="preserve"> </w:instrText>
      </w:r>
      <w:r w:rsidR="009C3FB4" w:rsidRPr="004630FB">
        <w:fldChar w:fldCharType="end"/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9C3FB4" w:rsidRPr="004630FB" w:rsidRDefault="00762A4A" w:rsidP="001F4C6D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1F4C6D" w:rsidRPr="004630FB" w:rsidRDefault="001F4C6D">
      <w:pPr>
        <w:ind w:firstLine="480"/>
      </w:pPr>
    </w:p>
    <w:p w:rsidR="001F4C6D" w:rsidRPr="004630FB" w:rsidRDefault="001F4C6D">
      <w:pPr>
        <w:ind w:firstLine="480"/>
        <w:sectPr w:rsidR="001F4C6D" w:rsidRPr="004630FB" w:rsidSect="001F4C6D">
          <w:headerReference w:type="default" r:id="rId26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4525B5" w:rsidP="001F4C6D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sz w:val="32"/>
          <w:szCs w:val="32"/>
        </w:rPr>
      </w:pPr>
      <w:bookmarkStart w:id="74" w:name="_Toc385763030"/>
      <w:bookmarkStart w:id="75" w:name="_Toc385763062"/>
      <w:bookmarkStart w:id="76" w:name="_Toc385763102"/>
      <w:bookmarkStart w:id="77" w:name="_Toc385763160"/>
      <w:bookmarkStart w:id="78" w:name="_Toc445368963"/>
      <w:bookmarkStart w:id="79" w:name="_Toc445369044"/>
      <w:bookmarkStart w:id="80" w:name="_Toc445369772"/>
      <w:r w:rsidRPr="004630FB">
        <w:rPr>
          <w:rFonts w:eastAsia="黑体"/>
          <w:b/>
          <w:sz w:val="32"/>
          <w:szCs w:val="32"/>
        </w:rPr>
        <w:lastRenderedPageBreak/>
        <w:t>4</w:t>
      </w:r>
      <w:r w:rsidR="0023349B" w:rsidRPr="004630FB">
        <w:rPr>
          <w:rFonts w:eastAsia="黑体"/>
          <w:sz w:val="32"/>
          <w:szCs w:val="32"/>
        </w:rPr>
        <w:t xml:space="preserve">　</w:t>
      </w:r>
      <w:r w:rsidR="009C1939" w:rsidRPr="004630FB">
        <w:rPr>
          <w:rFonts w:eastAsia="黑体"/>
          <w:b/>
          <w:sz w:val="32"/>
          <w:szCs w:val="32"/>
        </w:rPr>
        <w:fldChar w:fldCharType="begin"/>
      </w:r>
      <w:r w:rsidR="009C1939" w:rsidRPr="004630FB">
        <w:rPr>
          <w:rFonts w:eastAsia="黑体"/>
          <w:b/>
          <w:sz w:val="32"/>
          <w:szCs w:val="32"/>
        </w:rPr>
        <w:instrText xml:space="preserve"> MACROBUTTON NoMacro 1</w:instrText>
      </w:r>
      <w:r w:rsidR="009C1939" w:rsidRPr="004630FB">
        <w:rPr>
          <w:rFonts w:eastAsia="黑体"/>
          <w:b/>
          <w:sz w:val="32"/>
          <w:szCs w:val="32"/>
        </w:rPr>
        <w:instrText>级标题</w:instrText>
      </w:r>
      <w:r w:rsidR="009C1939" w:rsidRPr="004630FB">
        <w:rPr>
          <w:rFonts w:eastAsia="黑体"/>
          <w:b/>
          <w:sz w:val="32"/>
          <w:szCs w:val="32"/>
        </w:rPr>
        <w:instrText xml:space="preserve"> </w:instrText>
      </w:r>
      <w:r w:rsidR="009C1939" w:rsidRPr="004630FB">
        <w:rPr>
          <w:rFonts w:eastAsia="黑体"/>
          <w:b/>
          <w:sz w:val="32"/>
          <w:szCs w:val="32"/>
        </w:rPr>
        <w:fldChar w:fldCharType="end"/>
      </w:r>
      <w:bookmarkEnd w:id="74"/>
      <w:bookmarkEnd w:id="75"/>
      <w:bookmarkEnd w:id="76"/>
      <w:bookmarkEnd w:id="77"/>
      <w:bookmarkEnd w:id="78"/>
      <w:bookmarkEnd w:id="79"/>
      <w:bookmarkEnd w:id="80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7F03E9" w:rsidP="001F4C6D">
      <w:pPr>
        <w:pStyle w:val="22"/>
      </w:pPr>
      <w:bookmarkStart w:id="81" w:name="_Toc385762754"/>
      <w:bookmarkStart w:id="82" w:name="_Toc385763031"/>
      <w:bookmarkStart w:id="83" w:name="_Toc385763063"/>
      <w:bookmarkStart w:id="84" w:name="_Toc385763103"/>
      <w:bookmarkStart w:id="85" w:name="_Toc385763161"/>
      <w:bookmarkStart w:id="86" w:name="_Toc445368964"/>
      <w:bookmarkStart w:id="87" w:name="_Toc445369045"/>
      <w:bookmarkStart w:id="88" w:name="_Toc445369773"/>
      <w:r w:rsidRPr="004630FB">
        <w:t>4.1</w:t>
      </w:r>
      <w:r w:rsidR="001F4C6D" w:rsidRPr="004630FB">
        <w:t xml:space="preserve">　</w:t>
      </w:r>
      <w:r w:rsidRPr="004630FB">
        <w:t>2</w:t>
      </w:r>
      <w:r w:rsidRPr="004630FB">
        <w:t>级标题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D45DA2" w:rsidP="00153A72">
      <w:pPr>
        <w:pStyle w:val="32"/>
      </w:pPr>
      <w:bookmarkStart w:id="89" w:name="_Toc385762755"/>
      <w:bookmarkStart w:id="90" w:name="_Toc385763032"/>
      <w:bookmarkStart w:id="91" w:name="_Toc385763064"/>
      <w:bookmarkStart w:id="92" w:name="_Toc385763104"/>
      <w:bookmarkStart w:id="93" w:name="_Toc385763162"/>
      <w:bookmarkStart w:id="94" w:name="_Toc445368965"/>
      <w:bookmarkStart w:id="95" w:name="_Toc445369046"/>
      <w:bookmarkStart w:id="96" w:name="_Toc445369774"/>
      <w:r w:rsidRPr="004630FB">
        <w:t>4.1.1</w:t>
      </w:r>
      <w:r w:rsidR="001F4C6D" w:rsidRPr="004630FB">
        <w:t xml:space="preserve">　</w:t>
      </w:r>
      <w:r w:rsidRPr="004630FB">
        <w:t>3</w:t>
      </w:r>
      <w:r w:rsidRPr="004630FB">
        <w:t>级标题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9C3FB4" w:rsidRPr="004630FB" w:rsidRDefault="00762A4A" w:rsidP="0023349B">
      <w:pPr>
        <w:spacing w:line="440" w:lineRule="exact"/>
        <w:ind w:firstLine="480"/>
        <w:sectPr w:rsidR="009C3FB4" w:rsidRPr="004630FB" w:rsidSect="001F4C6D">
          <w:headerReference w:type="default" r:id="rId27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</w:p>
    <w:p w:rsidR="009C3FB4" w:rsidRPr="004630FB" w:rsidRDefault="004525B5" w:rsidP="0023349B">
      <w:pPr>
        <w:spacing w:afterLines="100" w:after="326" w:line="240" w:lineRule="auto"/>
        <w:ind w:firstLineChars="0" w:firstLine="0"/>
        <w:jc w:val="center"/>
        <w:outlineLvl w:val="0"/>
        <w:rPr>
          <w:rFonts w:eastAsia="黑体"/>
          <w:b/>
          <w:sz w:val="32"/>
          <w:szCs w:val="32"/>
        </w:rPr>
      </w:pPr>
      <w:bookmarkStart w:id="97" w:name="_Toc385763033"/>
      <w:bookmarkStart w:id="98" w:name="_Toc385763065"/>
      <w:bookmarkStart w:id="99" w:name="_Toc385763105"/>
      <w:bookmarkStart w:id="100" w:name="_Toc385763163"/>
      <w:bookmarkStart w:id="101" w:name="_Toc445368966"/>
      <w:bookmarkStart w:id="102" w:name="_Toc445369047"/>
      <w:bookmarkStart w:id="103" w:name="_Toc445369775"/>
      <w:r w:rsidRPr="004630FB">
        <w:rPr>
          <w:rFonts w:eastAsia="黑体"/>
          <w:b/>
          <w:sz w:val="32"/>
          <w:szCs w:val="32"/>
        </w:rPr>
        <w:lastRenderedPageBreak/>
        <w:t>5</w:t>
      </w:r>
      <w:bookmarkEnd w:id="97"/>
      <w:bookmarkEnd w:id="98"/>
      <w:bookmarkEnd w:id="99"/>
      <w:bookmarkEnd w:id="100"/>
      <w:r w:rsidR="0023349B" w:rsidRPr="004630FB">
        <w:rPr>
          <w:rFonts w:eastAsia="黑体"/>
          <w:b/>
          <w:sz w:val="32"/>
          <w:szCs w:val="32"/>
        </w:rPr>
        <w:t xml:space="preserve">　ＸＸ</w:t>
      </w:r>
      <w:bookmarkEnd w:id="101"/>
      <w:bookmarkEnd w:id="102"/>
      <w:bookmarkEnd w:id="103"/>
    </w:p>
    <w:p w:rsidR="009C3FB4" w:rsidRPr="004630FB" w:rsidRDefault="00762A4A" w:rsidP="0023349B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 AcceptAllChangesShown [</w:instrText>
      </w:r>
      <w:r w:rsidRPr="004630FB">
        <w:instrText>鼠标左键单击选择该段落，输入替换之。内容为小四号宋体。</w:instrText>
      </w:r>
      <w:r w:rsidRPr="004630FB">
        <w:instrText xml:space="preserve">] </w:instrText>
      </w:r>
      <w:r w:rsidRPr="004630FB">
        <w:fldChar w:fldCharType="end"/>
      </w:r>
      <w:r w:rsidR="009C3FB4" w:rsidRPr="004630FB">
        <w:t>论文的结论是最终的、总体的结论，不是正文中各段的小结的简单重复。结论应该准确、完整、明确、精练。如果不可能导出应有的结论，也可以没有结论而进行必要的讨论。可以在结论或讨论中提出建议、研究设想以及尚待解决的问题等。</w:t>
      </w:r>
    </w:p>
    <w:p w:rsidR="009C3FB4" w:rsidRPr="004630FB" w:rsidRDefault="009C3FB4">
      <w:pPr>
        <w:ind w:firstLine="480"/>
      </w:pPr>
    </w:p>
    <w:p w:rsidR="009C3FB4" w:rsidRPr="004630FB" w:rsidRDefault="009C3FB4">
      <w:pPr>
        <w:ind w:firstLineChars="83" w:firstLine="199"/>
        <w:sectPr w:rsidR="009C3FB4" w:rsidRPr="004630FB" w:rsidSect="001F4C6D">
          <w:headerReference w:type="default" r:id="rId28"/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9C3FB4" w:rsidRPr="004630FB" w:rsidRDefault="009C3FB4" w:rsidP="0023349B">
      <w:pPr>
        <w:pStyle w:val="a4"/>
        <w:spacing w:before="0" w:afterLines="100" w:after="326"/>
        <w:rPr>
          <w:b/>
        </w:rPr>
      </w:pPr>
      <w:bookmarkStart w:id="104" w:name="_Toc385762756"/>
      <w:bookmarkStart w:id="105" w:name="_Toc385763034"/>
      <w:bookmarkStart w:id="106" w:name="_Toc385763066"/>
      <w:bookmarkStart w:id="107" w:name="_Toc385763106"/>
      <w:bookmarkStart w:id="108" w:name="_Toc385763164"/>
      <w:bookmarkStart w:id="109" w:name="_Toc445368967"/>
      <w:bookmarkStart w:id="110" w:name="_Toc445369048"/>
      <w:bookmarkStart w:id="111" w:name="_Toc445369776"/>
      <w:r w:rsidRPr="004630FB">
        <w:rPr>
          <w:b/>
        </w:rPr>
        <w:lastRenderedPageBreak/>
        <w:t>参考文献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9C3FB4" w:rsidRPr="004630FB" w:rsidRDefault="00370AC3" w:rsidP="00370AC3">
      <w:pPr>
        <w:pStyle w:val="ac"/>
        <w:spacing w:line="440" w:lineRule="exact"/>
        <w:ind w:firstLine="480"/>
        <w:rPr>
          <w:sz w:val="24"/>
        </w:rPr>
      </w:pPr>
      <w:r w:rsidRPr="004630FB">
        <w:rPr>
          <w:sz w:val="24"/>
        </w:rPr>
        <w:fldChar w:fldCharType="begin"/>
      </w:r>
      <w:r w:rsidRPr="004630FB">
        <w:rPr>
          <w:sz w:val="24"/>
        </w:rPr>
        <w:instrText xml:space="preserve"> MACROBUTTON  AcceptAllChangesShown [</w:instrText>
      </w:r>
      <w:r w:rsidRPr="004630FB">
        <w:rPr>
          <w:sz w:val="24"/>
        </w:rPr>
        <w:instrText>内容为小四号宋体。</w:instrText>
      </w:r>
      <w:r w:rsidRPr="004630FB">
        <w:rPr>
          <w:sz w:val="24"/>
        </w:rPr>
        <w:instrText xml:space="preserve">] </w:instrText>
      </w:r>
      <w:r w:rsidRPr="004630FB">
        <w:rPr>
          <w:sz w:val="24"/>
        </w:rPr>
        <w:fldChar w:fldCharType="end"/>
      </w:r>
      <w:r w:rsidR="009C3FB4" w:rsidRPr="004630FB">
        <w:rPr>
          <w:sz w:val="24"/>
        </w:rPr>
        <w:t>参考文献是文中引用的有具体文字来源的文献集合。</w:t>
      </w:r>
      <w:r w:rsidRPr="004630FB">
        <w:rPr>
          <w:sz w:val="24"/>
        </w:rPr>
        <w:t>具体参照《</w:t>
      </w:r>
      <w:r w:rsidR="003B32C3">
        <w:rPr>
          <w:rFonts w:hint="eastAsia"/>
          <w:sz w:val="24"/>
        </w:rPr>
        <w:t>中国人民警察大学</w:t>
      </w:r>
      <w:r w:rsidRPr="004630FB">
        <w:rPr>
          <w:sz w:val="24"/>
        </w:rPr>
        <w:t>本科毕业论文（设计）撰写规范（</w:t>
      </w:r>
      <w:r w:rsidR="003B32C3">
        <w:rPr>
          <w:sz w:val="24"/>
        </w:rPr>
        <w:t>201</w:t>
      </w:r>
      <w:r w:rsidR="003B32C3">
        <w:rPr>
          <w:rFonts w:hint="eastAsia"/>
          <w:sz w:val="24"/>
        </w:rPr>
        <w:t>9</w:t>
      </w:r>
      <w:r w:rsidRPr="004630FB">
        <w:rPr>
          <w:sz w:val="24"/>
        </w:rPr>
        <w:t>版）》</w:t>
      </w:r>
    </w:p>
    <w:p w:rsidR="009C3FB4" w:rsidRPr="004630FB" w:rsidRDefault="009C3FB4" w:rsidP="00370AC3">
      <w:pPr>
        <w:pStyle w:val="ac"/>
        <w:spacing w:line="440" w:lineRule="exact"/>
        <w:ind w:firstLine="480"/>
        <w:rPr>
          <w:sz w:val="24"/>
        </w:rPr>
      </w:pPr>
      <w:r w:rsidRPr="004630FB">
        <w:rPr>
          <w:sz w:val="24"/>
        </w:rPr>
        <w:t>参考文献以文献在整个论文中出现的次序用</w:t>
      </w:r>
      <w:r w:rsidRPr="004630FB">
        <w:rPr>
          <w:sz w:val="24"/>
        </w:rPr>
        <w:t>[1]</w:t>
      </w:r>
      <w:r w:rsidRPr="004630FB">
        <w:rPr>
          <w:sz w:val="24"/>
        </w:rPr>
        <w:t>、</w:t>
      </w:r>
      <w:r w:rsidRPr="004630FB">
        <w:rPr>
          <w:sz w:val="24"/>
        </w:rPr>
        <w:t>[2]</w:t>
      </w:r>
      <w:r w:rsidRPr="004630FB">
        <w:rPr>
          <w:sz w:val="24"/>
        </w:rPr>
        <w:t>、</w:t>
      </w:r>
      <w:r w:rsidRPr="004630FB">
        <w:rPr>
          <w:sz w:val="24"/>
        </w:rPr>
        <w:t>[3]……</w:t>
      </w:r>
      <w:r w:rsidRPr="004630FB">
        <w:rPr>
          <w:sz w:val="24"/>
        </w:rPr>
        <w:t>形式统一排序、依次列出。</w:t>
      </w:r>
    </w:p>
    <w:p w:rsidR="00370AC3" w:rsidRPr="004630FB" w:rsidRDefault="00370AC3" w:rsidP="0014114C">
      <w:pPr>
        <w:spacing w:line="440" w:lineRule="exact"/>
        <w:ind w:leftChars="200" w:left="960" w:hangingChars="200" w:hanging="480"/>
      </w:pPr>
      <w:r w:rsidRPr="004630FB">
        <w:t xml:space="preserve">[1]  </w:t>
      </w:r>
      <w:r w:rsidRPr="004630FB">
        <w:t>中华人民共和国中央军事委员会</w:t>
      </w:r>
      <w:r w:rsidRPr="004630FB">
        <w:t xml:space="preserve">. </w:t>
      </w:r>
      <w:r w:rsidRPr="004630FB">
        <w:t>中国人民解放军合成军队师战斗条令</w:t>
      </w:r>
      <w:r w:rsidRPr="004630FB">
        <w:t>[M]. 1999.1.</w:t>
      </w:r>
    </w:p>
    <w:p w:rsidR="00370AC3" w:rsidRPr="004630FB" w:rsidRDefault="00370AC3" w:rsidP="0014114C">
      <w:pPr>
        <w:spacing w:line="440" w:lineRule="exact"/>
        <w:ind w:firstLine="480"/>
      </w:pPr>
      <w:r w:rsidRPr="004630FB">
        <w:t xml:space="preserve">[2]  </w:t>
      </w:r>
      <w:r w:rsidRPr="004630FB">
        <w:t>中国人民共和国公安部</w:t>
      </w:r>
      <w:r w:rsidRPr="004630FB">
        <w:t xml:space="preserve">. </w:t>
      </w:r>
      <w:r w:rsidRPr="004630FB">
        <w:t>消防战斗条令</w:t>
      </w:r>
      <w:r w:rsidRPr="004630FB">
        <w:t xml:space="preserve">[M]. </w:t>
      </w:r>
      <w:r w:rsidRPr="004630FB">
        <w:t>北京：军事科学出版社，</w:t>
      </w:r>
      <w:r w:rsidRPr="004630FB">
        <w:t>1999.8.</w:t>
      </w:r>
    </w:p>
    <w:p w:rsidR="00825AE4" w:rsidRDefault="00825AE4" w:rsidP="00825AE4">
      <w:pPr>
        <w:spacing w:line="440" w:lineRule="exact"/>
        <w:ind w:leftChars="200" w:left="1032" w:hangingChars="230" w:hanging="552"/>
      </w:pPr>
      <w:r>
        <w:rPr>
          <w:rFonts w:hint="eastAsia"/>
        </w:rPr>
        <w:t xml:space="preserve">[3]  </w:t>
      </w:r>
      <w:r>
        <w:rPr>
          <w:rFonts w:hint="eastAsia"/>
        </w:rPr>
        <w:t>马征</w:t>
      </w:r>
      <w:r>
        <w:rPr>
          <w:rFonts w:hint="eastAsia"/>
        </w:rPr>
        <w:t xml:space="preserve">. </w:t>
      </w:r>
      <w:r>
        <w:rPr>
          <w:rFonts w:hint="eastAsia"/>
        </w:rPr>
        <w:t>公众聚集场所人员安全疏散性能化设计与评价</w:t>
      </w:r>
      <w:r>
        <w:rPr>
          <w:rFonts w:hint="eastAsia"/>
        </w:rPr>
        <w:t xml:space="preserve">[D]. </w:t>
      </w:r>
      <w:r>
        <w:rPr>
          <w:rFonts w:hint="eastAsia"/>
        </w:rPr>
        <w:t>陕西</w:t>
      </w:r>
      <w:r>
        <w:rPr>
          <w:rFonts w:hint="eastAsia"/>
        </w:rPr>
        <w:t>:</w:t>
      </w:r>
      <w:r>
        <w:rPr>
          <w:rFonts w:hint="eastAsia"/>
        </w:rPr>
        <w:t>西安建筑科技大学硕士学位论文</w:t>
      </w:r>
      <w:r>
        <w:rPr>
          <w:rFonts w:hint="eastAsia"/>
        </w:rPr>
        <w:t>, 2004.</w:t>
      </w:r>
    </w:p>
    <w:p w:rsidR="00825AE4" w:rsidRDefault="00825AE4" w:rsidP="00825AE4">
      <w:pPr>
        <w:spacing w:line="440" w:lineRule="exact"/>
        <w:ind w:leftChars="200" w:left="1032" w:hangingChars="230" w:hanging="552"/>
      </w:pPr>
      <w:r>
        <w:rPr>
          <w:rFonts w:hint="eastAsia"/>
        </w:rPr>
        <w:t xml:space="preserve">[4]  </w:t>
      </w:r>
      <w:r>
        <w:rPr>
          <w:rFonts w:hint="eastAsia"/>
        </w:rPr>
        <w:t>张文波</w:t>
      </w:r>
      <w:r>
        <w:rPr>
          <w:rFonts w:hint="eastAsia"/>
        </w:rPr>
        <w:t xml:space="preserve">. </w:t>
      </w:r>
      <w:r>
        <w:rPr>
          <w:rFonts w:hint="eastAsia"/>
        </w:rPr>
        <w:t>综合性高层办公楼设计</w:t>
      </w:r>
      <w:r>
        <w:rPr>
          <w:rFonts w:hint="eastAsia"/>
        </w:rPr>
        <w:t xml:space="preserve">[J]. </w:t>
      </w:r>
      <w:r>
        <w:rPr>
          <w:rFonts w:hint="eastAsia"/>
        </w:rPr>
        <w:t>城市建筑</w:t>
      </w:r>
      <w:r>
        <w:rPr>
          <w:rFonts w:hint="eastAsia"/>
        </w:rPr>
        <w:t>, 2011(3): 7-8.</w:t>
      </w:r>
      <w:r w:rsidRPr="004630FB">
        <w:t xml:space="preserve"> </w:t>
      </w:r>
    </w:p>
    <w:p w:rsidR="00370AC3" w:rsidRPr="004630FB" w:rsidRDefault="00370AC3" w:rsidP="00825AE4">
      <w:pPr>
        <w:spacing w:line="440" w:lineRule="exact"/>
        <w:ind w:leftChars="200" w:left="1032" w:hangingChars="230" w:hanging="552"/>
      </w:pPr>
      <w:r w:rsidRPr="004630FB">
        <w:t>[</w:t>
      </w:r>
      <w:r w:rsidR="00825AE4">
        <w:rPr>
          <w:rFonts w:hint="eastAsia"/>
        </w:rPr>
        <w:t>5</w:t>
      </w:r>
      <w:r w:rsidRPr="004630FB">
        <w:t>]  PEARCE C,</w:t>
      </w:r>
      <w:r w:rsidR="00EE2C6B">
        <w:rPr>
          <w:rFonts w:hint="eastAsia"/>
        </w:rPr>
        <w:t xml:space="preserve"> </w:t>
      </w:r>
      <w:r w:rsidRPr="004630FB">
        <w:t>LIAW S T,CHONDROS P.</w:t>
      </w:r>
      <w:r w:rsidR="00EE2C6B">
        <w:rPr>
          <w:rFonts w:hint="eastAsia"/>
        </w:rPr>
        <w:t xml:space="preserve"> </w:t>
      </w:r>
      <w:r w:rsidRPr="004630FB">
        <w:t>Australian doctors and their postgraduate qualification[J]. Australian Family Physician,</w:t>
      </w:r>
      <w:r w:rsidR="00EE2C6B">
        <w:rPr>
          <w:rFonts w:hint="eastAsia"/>
        </w:rPr>
        <w:t xml:space="preserve"> </w:t>
      </w:r>
      <w:r w:rsidRPr="004630FB">
        <w:t>2003(32):</w:t>
      </w:r>
      <w:r w:rsidR="00EE2C6B">
        <w:rPr>
          <w:rFonts w:hint="eastAsia"/>
        </w:rPr>
        <w:t xml:space="preserve"> </w:t>
      </w:r>
      <w:r w:rsidRPr="004630FB">
        <w:t>92-94.</w:t>
      </w:r>
    </w:p>
    <w:p w:rsidR="00B56203" w:rsidRPr="004630FB" w:rsidRDefault="00B56203" w:rsidP="00B8743C">
      <w:pPr>
        <w:pStyle w:val="ac"/>
        <w:ind w:left="420" w:hangingChars="200" w:hanging="420"/>
      </w:pPr>
    </w:p>
    <w:p w:rsidR="00B56203" w:rsidRPr="004630FB" w:rsidRDefault="00B56203" w:rsidP="00B8743C">
      <w:pPr>
        <w:pStyle w:val="ac"/>
        <w:ind w:left="420" w:hangingChars="200" w:hanging="420"/>
      </w:pPr>
    </w:p>
    <w:p w:rsidR="00B56203" w:rsidRPr="004630FB" w:rsidRDefault="00B56203" w:rsidP="00B8743C">
      <w:pPr>
        <w:pStyle w:val="ac"/>
        <w:ind w:left="420" w:hangingChars="200" w:hanging="420"/>
      </w:pPr>
    </w:p>
    <w:p w:rsidR="00E1287A" w:rsidRPr="004630FB" w:rsidRDefault="00E1287A" w:rsidP="00E1287A">
      <w:pPr>
        <w:pStyle w:val="ac"/>
        <w:ind w:firstLine="560"/>
        <w:rPr>
          <w:rFonts w:eastAsia="黑体"/>
          <w:sz w:val="28"/>
          <w:szCs w:val="28"/>
        </w:rPr>
        <w:sectPr w:rsidR="00E1287A" w:rsidRPr="004630FB" w:rsidSect="001F4C6D">
          <w:pgSz w:w="11907" w:h="16840" w:code="9"/>
          <w:pgMar w:top="1985" w:right="1418" w:bottom="1418" w:left="1588" w:header="1021" w:footer="851" w:gutter="0"/>
          <w:paperSrc w:first="15" w:other="15"/>
          <w:cols w:space="720"/>
          <w:docGrid w:type="lines" w:linePitch="326"/>
        </w:sectPr>
      </w:pPr>
    </w:p>
    <w:p w:rsidR="003D606A" w:rsidRPr="004630FB" w:rsidRDefault="003D606A" w:rsidP="0014114C">
      <w:pPr>
        <w:pStyle w:val="af"/>
        <w:spacing w:before="0" w:afterLines="100" w:after="326"/>
        <w:outlineLvl w:val="0"/>
        <w:rPr>
          <w:b/>
        </w:rPr>
      </w:pPr>
      <w:bookmarkStart w:id="112" w:name="_Toc445368968"/>
      <w:bookmarkStart w:id="113" w:name="_Toc445369049"/>
      <w:bookmarkStart w:id="114" w:name="_Toc445369777"/>
      <w:r w:rsidRPr="004630FB">
        <w:rPr>
          <w:b/>
        </w:rPr>
        <w:lastRenderedPageBreak/>
        <w:t>致</w:t>
      </w:r>
      <w:r w:rsidR="00370AC3" w:rsidRPr="004630FB">
        <w:rPr>
          <w:b/>
        </w:rPr>
        <w:t xml:space="preserve">　</w:t>
      </w:r>
      <w:r w:rsidRPr="004630FB">
        <w:rPr>
          <w:b/>
        </w:rPr>
        <w:t>谢</w:t>
      </w:r>
      <w:bookmarkEnd w:id="112"/>
      <w:bookmarkEnd w:id="113"/>
      <w:bookmarkEnd w:id="114"/>
    </w:p>
    <w:p w:rsidR="004B44DD" w:rsidRPr="004630FB" w:rsidRDefault="003D606A" w:rsidP="0014114C">
      <w:pPr>
        <w:spacing w:line="440" w:lineRule="exact"/>
        <w:ind w:firstLine="480"/>
      </w:pPr>
      <w:r w:rsidRPr="004630FB">
        <w:fldChar w:fldCharType="begin"/>
      </w:r>
      <w:r w:rsidRPr="004630FB">
        <w:instrText xml:space="preserve"> MACROBUTTON NoMacro [</w:instrText>
      </w:r>
      <w:r w:rsidRPr="004630FB">
        <w:instrText>内容为小四号宋体。</w:instrText>
      </w:r>
      <w:r w:rsidRPr="004630FB">
        <w:instrText>]</w:instrText>
      </w:r>
      <w:r w:rsidRPr="004630FB">
        <w:fldChar w:fldCharType="end"/>
      </w:r>
    </w:p>
    <w:sectPr w:rsidR="004B44DD" w:rsidRPr="004630FB" w:rsidSect="00370AC3">
      <w:pgSz w:w="11907" w:h="16840" w:code="9"/>
      <w:pgMar w:top="1985" w:right="1418" w:bottom="1418" w:left="1588" w:header="1020" w:footer="851" w:gutter="0"/>
      <w:paperSrc w:first="15" w:other="15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CE" w:rsidRDefault="00921CCE">
      <w:pPr>
        <w:ind w:firstLine="480"/>
      </w:pPr>
      <w:r>
        <w:separator/>
      </w:r>
    </w:p>
  </w:endnote>
  <w:endnote w:type="continuationSeparator" w:id="0">
    <w:p w:rsidR="00921CCE" w:rsidRDefault="00921CC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45" w:rsidRDefault="00444C45" w:rsidP="00444C45">
    <w:pPr>
      <w:pStyle w:val="a3"/>
      <w:framePr w:h="0" w:wrap="around" w:vAnchor="text" w:hAnchor="margin" w:xAlign="right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44C45" w:rsidRDefault="00444C45" w:rsidP="00444C4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A" w:rsidRDefault="003D606A" w:rsidP="003D606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A" w:rsidRDefault="003D606A" w:rsidP="003D606A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3"/>
      <w:ind w:firstLine="360"/>
    </w:pPr>
  </w:p>
  <w:p w:rsidR="004525B5" w:rsidRDefault="004525B5">
    <w:pPr>
      <w:ind w:firstLine="4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3"/>
      <w:ind w:firstLine="360"/>
      <w:jc w:val="center"/>
    </w:pPr>
  </w:p>
  <w:p w:rsidR="004525B5" w:rsidRDefault="004525B5">
    <w:pPr>
      <w:ind w:firstLine="48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3"/>
      <w:ind w:firstLine="360"/>
    </w:pPr>
  </w:p>
  <w:p w:rsidR="004525B5" w:rsidRDefault="004525B5">
    <w:pPr>
      <w:ind w:firstLine="48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DD" w:rsidRPr="0073016D" w:rsidRDefault="009C023E" w:rsidP="009C023E">
    <w:pPr>
      <w:pStyle w:val="a3"/>
      <w:ind w:firstLine="420"/>
      <w:jc w:val="center"/>
      <w:rPr>
        <w:sz w:val="21"/>
        <w:szCs w:val="21"/>
      </w:rPr>
    </w:pPr>
    <w:r w:rsidRPr="009C023E">
      <w:rPr>
        <w:sz w:val="21"/>
        <w:szCs w:val="21"/>
      </w:rPr>
      <w:fldChar w:fldCharType="begin"/>
    </w:r>
    <w:r w:rsidRPr="009C023E">
      <w:rPr>
        <w:sz w:val="21"/>
        <w:szCs w:val="21"/>
      </w:rPr>
      <w:instrText>PAGE   \* MERGEFORMAT</w:instrText>
    </w:r>
    <w:r w:rsidRPr="009C023E">
      <w:rPr>
        <w:sz w:val="21"/>
        <w:szCs w:val="21"/>
      </w:rPr>
      <w:fldChar w:fldCharType="separate"/>
    </w:r>
    <w:r w:rsidR="00894602" w:rsidRPr="00894602">
      <w:rPr>
        <w:noProof/>
        <w:sz w:val="21"/>
        <w:szCs w:val="21"/>
        <w:lang w:val="zh-CN"/>
      </w:rPr>
      <w:t>III</w:t>
    </w:r>
    <w:r w:rsidRPr="009C023E">
      <w:rPr>
        <w:sz w:val="21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14114C" w:rsidRDefault="0014114C" w:rsidP="0014114C">
    <w:pPr>
      <w:pStyle w:val="a3"/>
      <w:ind w:firstLine="420"/>
      <w:jc w:val="center"/>
      <w:rPr>
        <w:sz w:val="21"/>
        <w:szCs w:val="21"/>
      </w:rPr>
    </w:pPr>
    <w:r>
      <w:rPr>
        <w:rStyle w:val="a6"/>
        <w:rFonts w:hint="eastAsia"/>
        <w:sz w:val="21"/>
        <w:szCs w:val="21"/>
      </w:rPr>
      <w:t>第</w:t>
    </w:r>
    <w:r w:rsidR="004525B5" w:rsidRPr="0014114C">
      <w:rPr>
        <w:rStyle w:val="a6"/>
        <w:sz w:val="21"/>
        <w:szCs w:val="21"/>
      </w:rPr>
      <w:fldChar w:fldCharType="begin"/>
    </w:r>
    <w:r w:rsidR="004525B5" w:rsidRPr="0014114C">
      <w:rPr>
        <w:rStyle w:val="a6"/>
        <w:sz w:val="21"/>
        <w:szCs w:val="21"/>
      </w:rPr>
      <w:instrText xml:space="preserve"> PAGE </w:instrText>
    </w:r>
    <w:r w:rsidR="004525B5" w:rsidRPr="0014114C">
      <w:rPr>
        <w:rStyle w:val="a6"/>
        <w:sz w:val="21"/>
        <w:szCs w:val="21"/>
      </w:rPr>
      <w:fldChar w:fldCharType="separate"/>
    </w:r>
    <w:r w:rsidR="00894602">
      <w:rPr>
        <w:rStyle w:val="a6"/>
        <w:noProof/>
        <w:sz w:val="21"/>
        <w:szCs w:val="21"/>
      </w:rPr>
      <w:t>6</w:t>
    </w:r>
    <w:r w:rsidR="004525B5" w:rsidRPr="0014114C">
      <w:rPr>
        <w:rStyle w:val="a6"/>
        <w:sz w:val="21"/>
        <w:szCs w:val="21"/>
      </w:rPr>
      <w:fldChar w:fldCharType="end"/>
    </w:r>
    <w:r>
      <w:rPr>
        <w:rStyle w:val="a6"/>
        <w:rFonts w:hint="eastAsia"/>
        <w:sz w:val="21"/>
        <w:szCs w:val="21"/>
      </w:rPr>
      <w:t>页</w:t>
    </w:r>
    <w:r>
      <w:rPr>
        <w:rStyle w:val="a6"/>
        <w:rFonts w:hint="eastAsia"/>
        <w:sz w:val="21"/>
        <w:szCs w:val="21"/>
      </w:rPr>
      <w:t xml:space="preserve"> </w:t>
    </w:r>
    <w:r>
      <w:rPr>
        <w:rStyle w:val="a6"/>
        <w:rFonts w:hint="eastAsia"/>
        <w:sz w:val="21"/>
        <w:szCs w:val="21"/>
      </w:rPr>
      <w:t>共</w:t>
    </w:r>
    <w:r>
      <w:rPr>
        <w:rStyle w:val="a6"/>
        <w:rFonts w:hint="eastAsia"/>
        <w:sz w:val="21"/>
        <w:szCs w:val="21"/>
      </w:rPr>
      <w:t xml:space="preserve"> </w:t>
    </w:r>
    <w:r>
      <w:rPr>
        <w:rStyle w:val="a6"/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CE" w:rsidRDefault="00921CCE">
      <w:pPr>
        <w:ind w:firstLine="480"/>
      </w:pPr>
      <w:r>
        <w:separator/>
      </w:r>
    </w:p>
  </w:footnote>
  <w:footnote w:type="continuationSeparator" w:id="0">
    <w:p w:rsidR="00921CCE" w:rsidRDefault="00921CC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A" w:rsidRDefault="003D606A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852755" w:rsidP="00F27B84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852755" w:rsidP="0023349B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  <w:r w:rsidR="004525B5" w:rsidRPr="00D45DA2">
      <w:rPr>
        <w:u w:val="none"/>
      </w:rPr>
      <w:fldChar w:fldCharType="begin"/>
    </w:r>
    <w:r w:rsidR="004525B5" w:rsidRPr="00D45DA2">
      <w:rPr>
        <w:u w:val="none"/>
      </w:rPr>
      <w:instrText xml:space="preserve"> </w:instrText>
    </w:r>
    <w:r w:rsidR="004525B5" w:rsidRPr="00D45DA2">
      <w:rPr>
        <w:rFonts w:hint="eastAsia"/>
        <w:u w:val="none"/>
      </w:rPr>
      <w:instrText>STYLEREF 1</w:instrText>
    </w:r>
    <w:r w:rsidR="004525B5" w:rsidRPr="00D45DA2">
      <w:rPr>
        <w:rFonts w:hint="eastAsia"/>
        <w:u w:val="none"/>
      </w:rPr>
      <w:instrText>级标题</w:instrText>
    </w:r>
    <w:r w:rsidR="004525B5" w:rsidRPr="00D45DA2">
      <w:rPr>
        <w:rFonts w:hint="eastAsia"/>
        <w:u w:val="none"/>
      </w:rPr>
      <w:instrText xml:space="preserve"> \* MERGEFORMAT</w:instrText>
    </w:r>
    <w:r w:rsidR="004525B5" w:rsidRPr="00D45DA2">
      <w:rPr>
        <w:u w:val="none"/>
      </w:rPr>
      <w:instrText xml:space="preserve"> </w:instrText>
    </w:r>
    <w:r w:rsidR="004525B5" w:rsidRPr="00D45DA2">
      <w:rPr>
        <w:u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A" w:rsidRDefault="003D60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A" w:rsidRDefault="003D606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Default="004525B5">
    <w:pPr>
      <w:pStyle w:val="a7"/>
    </w:pPr>
  </w:p>
  <w:p w:rsidR="004525B5" w:rsidRDefault="004525B5">
    <w:pPr>
      <w:ind w:firstLine="48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7B6DC0" w:rsidP="00F316DD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</w:t>
    </w:r>
    <w:r w:rsidR="00852755">
      <w:rPr>
        <w:rFonts w:hint="eastAsia"/>
        <w:u w:val="none"/>
      </w:rPr>
      <w:t>高等教育自考本科</w:t>
    </w:r>
    <w:r w:rsidR="00F316DD">
      <w:rPr>
        <w:rFonts w:hint="eastAsia"/>
        <w:u w:val="none"/>
      </w:rPr>
      <w:t>毕业论文（设计）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6D" w:rsidRPr="00D45DA2" w:rsidRDefault="00852755" w:rsidP="0073016D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B5" w:rsidRPr="00D45DA2" w:rsidRDefault="00852755" w:rsidP="009C023E">
    <w:pPr>
      <w:pStyle w:val="a7"/>
      <w:pBdr>
        <w:bottom w:val="single" w:sz="4" w:space="1" w:color="auto"/>
      </w:pBdr>
      <w:jc w:val="right"/>
      <w:rPr>
        <w:u w:val="none"/>
      </w:rPr>
    </w:pPr>
    <w:r>
      <w:rPr>
        <w:rFonts w:hint="eastAsia"/>
        <w:u w:val="none"/>
      </w:rPr>
      <w:t>中国人民警察大学高等教育自考本科毕业论文（设计）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A0"/>
    <w:multiLevelType w:val="hybridMultilevel"/>
    <w:tmpl w:val="84541656"/>
    <w:lvl w:ilvl="0" w:tplc="1478BB1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宋体" w:hAnsi="Times New Roman" w:hint="default"/>
        <w:sz w:val="24"/>
      </w:rPr>
    </w:lvl>
    <w:lvl w:ilvl="1" w:tplc="4EB01BC6">
      <w:start w:val="1"/>
      <w:numFmt w:val="lowerLetter"/>
      <w:lvlText w:val="%2"/>
      <w:lvlJc w:val="left"/>
      <w:pPr>
        <w:tabs>
          <w:tab w:val="num" w:pos="780"/>
        </w:tabs>
        <w:ind w:left="420" w:firstLine="0"/>
      </w:pPr>
      <w:rPr>
        <w:rFonts w:ascii="Times New Roman" w:eastAsia="宋体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77295"/>
    <w:multiLevelType w:val="multilevel"/>
    <w:tmpl w:val="12B4C7C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E390072"/>
    <w:multiLevelType w:val="hybridMultilevel"/>
    <w:tmpl w:val="1A9AD190"/>
    <w:lvl w:ilvl="0" w:tplc="D6B21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A22C57"/>
    <w:multiLevelType w:val="hybridMultilevel"/>
    <w:tmpl w:val="A27A95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FA6594"/>
    <w:multiLevelType w:val="hybridMultilevel"/>
    <w:tmpl w:val="1A9AD190"/>
    <w:lvl w:ilvl="0" w:tplc="D6B21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50366A"/>
    <w:multiLevelType w:val="hybridMultilevel"/>
    <w:tmpl w:val="A364A292"/>
    <w:lvl w:ilvl="0" w:tplc="7D92E628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4"/>
    <w:rsid w:val="0000770A"/>
    <w:rsid w:val="000120F5"/>
    <w:rsid w:val="0001287D"/>
    <w:rsid w:val="00012B79"/>
    <w:rsid w:val="00017290"/>
    <w:rsid w:val="0003182A"/>
    <w:rsid w:val="00036784"/>
    <w:rsid w:val="0005676D"/>
    <w:rsid w:val="00064762"/>
    <w:rsid w:val="00065E0D"/>
    <w:rsid w:val="00070805"/>
    <w:rsid w:val="00074917"/>
    <w:rsid w:val="00076E8C"/>
    <w:rsid w:val="00084560"/>
    <w:rsid w:val="0009522A"/>
    <w:rsid w:val="00095C77"/>
    <w:rsid w:val="00097320"/>
    <w:rsid w:val="000A1C13"/>
    <w:rsid w:val="000D248A"/>
    <w:rsid w:val="000D255C"/>
    <w:rsid w:val="000E0444"/>
    <w:rsid w:val="000E4D08"/>
    <w:rsid w:val="000F5B2C"/>
    <w:rsid w:val="00101F08"/>
    <w:rsid w:val="00117557"/>
    <w:rsid w:val="001316A6"/>
    <w:rsid w:val="0014114C"/>
    <w:rsid w:val="001512ED"/>
    <w:rsid w:val="00153A72"/>
    <w:rsid w:val="00161A67"/>
    <w:rsid w:val="00166BE2"/>
    <w:rsid w:val="001715F8"/>
    <w:rsid w:val="00172C9B"/>
    <w:rsid w:val="001C45C2"/>
    <w:rsid w:val="001C787D"/>
    <w:rsid w:val="001E21BA"/>
    <w:rsid w:val="001F078D"/>
    <w:rsid w:val="001F4C6D"/>
    <w:rsid w:val="0023349B"/>
    <w:rsid w:val="0024355B"/>
    <w:rsid w:val="00246F96"/>
    <w:rsid w:val="00276009"/>
    <w:rsid w:val="0029701D"/>
    <w:rsid w:val="002A7BD9"/>
    <w:rsid w:val="002B586E"/>
    <w:rsid w:val="002C55A4"/>
    <w:rsid w:val="002D197D"/>
    <w:rsid w:val="002D2B83"/>
    <w:rsid w:val="002E6249"/>
    <w:rsid w:val="002E7D1A"/>
    <w:rsid w:val="00337516"/>
    <w:rsid w:val="003557C6"/>
    <w:rsid w:val="003561E2"/>
    <w:rsid w:val="003608AD"/>
    <w:rsid w:val="00362897"/>
    <w:rsid w:val="00370AC3"/>
    <w:rsid w:val="00374778"/>
    <w:rsid w:val="003A25DF"/>
    <w:rsid w:val="003B32C3"/>
    <w:rsid w:val="003B66D0"/>
    <w:rsid w:val="003D606A"/>
    <w:rsid w:val="003D7B78"/>
    <w:rsid w:val="003E4F48"/>
    <w:rsid w:val="0041581D"/>
    <w:rsid w:val="00421C59"/>
    <w:rsid w:val="00427D14"/>
    <w:rsid w:val="00433B0A"/>
    <w:rsid w:val="00437D44"/>
    <w:rsid w:val="00444C45"/>
    <w:rsid w:val="00444C80"/>
    <w:rsid w:val="00450A1A"/>
    <w:rsid w:val="004525B5"/>
    <w:rsid w:val="004630FB"/>
    <w:rsid w:val="00496396"/>
    <w:rsid w:val="004A55C3"/>
    <w:rsid w:val="004B44DD"/>
    <w:rsid w:val="004D3C59"/>
    <w:rsid w:val="004F6745"/>
    <w:rsid w:val="00501865"/>
    <w:rsid w:val="005247EB"/>
    <w:rsid w:val="00524ED4"/>
    <w:rsid w:val="00531711"/>
    <w:rsid w:val="00550B79"/>
    <w:rsid w:val="00562A9F"/>
    <w:rsid w:val="005B112B"/>
    <w:rsid w:val="005C6D94"/>
    <w:rsid w:val="005D0EFC"/>
    <w:rsid w:val="00630CC8"/>
    <w:rsid w:val="00631072"/>
    <w:rsid w:val="00637245"/>
    <w:rsid w:val="00644163"/>
    <w:rsid w:val="006612DF"/>
    <w:rsid w:val="0066351D"/>
    <w:rsid w:val="00663937"/>
    <w:rsid w:val="00693B9D"/>
    <w:rsid w:val="006A068B"/>
    <w:rsid w:val="006A0EC3"/>
    <w:rsid w:val="006B2C07"/>
    <w:rsid w:val="006E65C7"/>
    <w:rsid w:val="00711B9B"/>
    <w:rsid w:val="0071363D"/>
    <w:rsid w:val="0073016D"/>
    <w:rsid w:val="00732CC9"/>
    <w:rsid w:val="00737753"/>
    <w:rsid w:val="00762A4A"/>
    <w:rsid w:val="007740C9"/>
    <w:rsid w:val="00775BAC"/>
    <w:rsid w:val="007934F9"/>
    <w:rsid w:val="00794FCE"/>
    <w:rsid w:val="007950CF"/>
    <w:rsid w:val="007B6DC0"/>
    <w:rsid w:val="007C0224"/>
    <w:rsid w:val="007D008D"/>
    <w:rsid w:val="007D0845"/>
    <w:rsid w:val="007E2580"/>
    <w:rsid w:val="007F03E9"/>
    <w:rsid w:val="007F1283"/>
    <w:rsid w:val="00815744"/>
    <w:rsid w:val="00822FBE"/>
    <w:rsid w:val="00825AE4"/>
    <w:rsid w:val="00830E9C"/>
    <w:rsid w:val="00836189"/>
    <w:rsid w:val="00841005"/>
    <w:rsid w:val="00852755"/>
    <w:rsid w:val="0088641E"/>
    <w:rsid w:val="00894602"/>
    <w:rsid w:val="008958FC"/>
    <w:rsid w:val="008C0A22"/>
    <w:rsid w:val="008C58F4"/>
    <w:rsid w:val="008E13CD"/>
    <w:rsid w:val="008E1CA4"/>
    <w:rsid w:val="008F31D3"/>
    <w:rsid w:val="00901AC4"/>
    <w:rsid w:val="00921CCE"/>
    <w:rsid w:val="00922565"/>
    <w:rsid w:val="00927904"/>
    <w:rsid w:val="00931D83"/>
    <w:rsid w:val="00932AE6"/>
    <w:rsid w:val="00945DE8"/>
    <w:rsid w:val="0095739C"/>
    <w:rsid w:val="009710ED"/>
    <w:rsid w:val="00987341"/>
    <w:rsid w:val="009A2EB2"/>
    <w:rsid w:val="009B7BEB"/>
    <w:rsid w:val="009C023E"/>
    <w:rsid w:val="009C1939"/>
    <w:rsid w:val="009C3FB4"/>
    <w:rsid w:val="009C5346"/>
    <w:rsid w:val="009E186E"/>
    <w:rsid w:val="00A01788"/>
    <w:rsid w:val="00A1093D"/>
    <w:rsid w:val="00A27405"/>
    <w:rsid w:val="00A27CFC"/>
    <w:rsid w:val="00A36586"/>
    <w:rsid w:val="00A62A4E"/>
    <w:rsid w:val="00A73B1D"/>
    <w:rsid w:val="00AD7165"/>
    <w:rsid w:val="00AF1EA4"/>
    <w:rsid w:val="00AF6ED4"/>
    <w:rsid w:val="00B00579"/>
    <w:rsid w:val="00B033AC"/>
    <w:rsid w:val="00B11270"/>
    <w:rsid w:val="00B11919"/>
    <w:rsid w:val="00B2357A"/>
    <w:rsid w:val="00B23925"/>
    <w:rsid w:val="00B32DFD"/>
    <w:rsid w:val="00B3333C"/>
    <w:rsid w:val="00B3514B"/>
    <w:rsid w:val="00B47C1E"/>
    <w:rsid w:val="00B543C0"/>
    <w:rsid w:val="00B56203"/>
    <w:rsid w:val="00B63EB6"/>
    <w:rsid w:val="00B73BD2"/>
    <w:rsid w:val="00B76255"/>
    <w:rsid w:val="00B77DD1"/>
    <w:rsid w:val="00B86644"/>
    <w:rsid w:val="00B8743C"/>
    <w:rsid w:val="00B93ACF"/>
    <w:rsid w:val="00BA1DA1"/>
    <w:rsid w:val="00BC057C"/>
    <w:rsid w:val="00BC336B"/>
    <w:rsid w:val="00BC6F67"/>
    <w:rsid w:val="00BF0244"/>
    <w:rsid w:val="00BF5EC8"/>
    <w:rsid w:val="00C053D8"/>
    <w:rsid w:val="00C059C7"/>
    <w:rsid w:val="00C16BAE"/>
    <w:rsid w:val="00C51F8E"/>
    <w:rsid w:val="00C61F11"/>
    <w:rsid w:val="00C705AF"/>
    <w:rsid w:val="00C74440"/>
    <w:rsid w:val="00C94F28"/>
    <w:rsid w:val="00CA0D62"/>
    <w:rsid w:val="00CA5533"/>
    <w:rsid w:val="00CB0B4D"/>
    <w:rsid w:val="00CB4FAB"/>
    <w:rsid w:val="00CB50C3"/>
    <w:rsid w:val="00CD0CB2"/>
    <w:rsid w:val="00D03624"/>
    <w:rsid w:val="00D03714"/>
    <w:rsid w:val="00D10E75"/>
    <w:rsid w:val="00D175B5"/>
    <w:rsid w:val="00D24749"/>
    <w:rsid w:val="00D45DA2"/>
    <w:rsid w:val="00DA026F"/>
    <w:rsid w:val="00DA5D73"/>
    <w:rsid w:val="00DA68F3"/>
    <w:rsid w:val="00DD23F9"/>
    <w:rsid w:val="00DD6532"/>
    <w:rsid w:val="00DF5591"/>
    <w:rsid w:val="00E01654"/>
    <w:rsid w:val="00E1287A"/>
    <w:rsid w:val="00E17F7D"/>
    <w:rsid w:val="00E343BF"/>
    <w:rsid w:val="00E34A33"/>
    <w:rsid w:val="00E5137B"/>
    <w:rsid w:val="00E61B15"/>
    <w:rsid w:val="00EB0AC6"/>
    <w:rsid w:val="00EB0D6C"/>
    <w:rsid w:val="00EB4FDC"/>
    <w:rsid w:val="00EC6806"/>
    <w:rsid w:val="00EE2C6B"/>
    <w:rsid w:val="00F015CE"/>
    <w:rsid w:val="00F015F1"/>
    <w:rsid w:val="00F01604"/>
    <w:rsid w:val="00F03DAD"/>
    <w:rsid w:val="00F072A8"/>
    <w:rsid w:val="00F07FD7"/>
    <w:rsid w:val="00F25250"/>
    <w:rsid w:val="00F27B84"/>
    <w:rsid w:val="00F316DD"/>
    <w:rsid w:val="00F45141"/>
    <w:rsid w:val="00F56019"/>
    <w:rsid w:val="00F63248"/>
    <w:rsid w:val="00F71052"/>
    <w:rsid w:val="00F86FFB"/>
    <w:rsid w:val="00F914F6"/>
    <w:rsid w:val="00FB0509"/>
    <w:rsid w:val="00FD4D7F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D87E"/>
  <w15:docId w15:val="{F6FB519E-31C0-42CB-85E3-AFF3D88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ind w:firstLineChars="0" w:firstLine="0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customStyle="1" w:styleId="a4">
    <w:name w:val="标题名"/>
    <w:basedOn w:val="a"/>
    <w:pPr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character" w:customStyle="1" w:styleId="10">
    <w:name w:val="封面1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-">
    <w:name w:val="封面-大学名称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0">
    <w:name w:val="封面2"/>
    <w:autoRedefine/>
    <w:rPr>
      <w:b/>
      <w:spacing w:val="60"/>
      <w:sz w:val="44"/>
    </w:rPr>
  </w:style>
  <w:style w:type="character" w:customStyle="1" w:styleId="30">
    <w:name w:val="封面3"/>
    <w:rPr>
      <w:rFonts w:ascii="Times New Roman" w:eastAsia="宋体" w:hAnsi="Times New Roman"/>
      <w:sz w:val="30"/>
    </w:rPr>
  </w:style>
  <w:style w:type="character" w:customStyle="1" w:styleId="40">
    <w:name w:val="封面4"/>
    <w:rPr>
      <w:rFonts w:ascii="Times New Roman" w:eastAsia="宋体" w:hAnsi="Times New Roman"/>
      <w:sz w:val="28"/>
    </w:rPr>
  </w:style>
  <w:style w:type="character" w:customStyle="1" w:styleId="-0">
    <w:name w:val="封面-论文题目"/>
    <w:rPr>
      <w:rFonts w:ascii="Times New Roman" w:eastAsia="宋体" w:hAnsi="Times New Roman"/>
      <w:sz w:val="36"/>
    </w:rPr>
  </w:style>
  <w:style w:type="character" w:customStyle="1" w:styleId="-1">
    <w:name w:val="封面-论文英文题目"/>
    <w:rPr>
      <w:rFonts w:ascii="Times New Roman" w:eastAsia="宋体" w:hAnsi="Times New Roman"/>
      <w:sz w:val="36"/>
    </w:rPr>
  </w:style>
  <w:style w:type="character" w:customStyle="1" w:styleId="-2">
    <w:name w:val="封面-作者"/>
    <w:basedOn w:val="40"/>
    <w:rPr>
      <w:rFonts w:ascii="Times New Roman" w:eastAsia="宋体" w:hAnsi="Times New Roman"/>
      <w:sz w:val="28"/>
    </w:rPr>
  </w:style>
  <w:style w:type="character" w:customStyle="1" w:styleId="-3">
    <w:name w:val="封面-导师"/>
    <w:basedOn w:val="40"/>
    <w:rPr>
      <w:rFonts w:ascii="Times New Roman" w:eastAsia="宋体" w:hAnsi="Times New Roman"/>
      <w:sz w:val="28"/>
    </w:rPr>
  </w:style>
  <w:style w:type="character" w:customStyle="1" w:styleId="-4">
    <w:name w:val="封面-培养单位"/>
    <w:basedOn w:val="40"/>
    <w:rPr>
      <w:rFonts w:ascii="Times New Roman" w:eastAsia="宋体" w:hAnsi="Times New Roman"/>
      <w:sz w:val="28"/>
    </w:rPr>
  </w:style>
  <w:style w:type="character" w:customStyle="1" w:styleId="-5">
    <w:name w:val="封面-日期"/>
    <w:basedOn w:val="40"/>
    <w:rPr>
      <w:rFonts w:ascii="Times New Roman" w:eastAsia="宋体" w:hAnsi="Times New Roman"/>
      <w:sz w:val="28"/>
    </w:rPr>
  </w:style>
  <w:style w:type="character" w:customStyle="1" w:styleId="5">
    <w:name w:val="题名页5"/>
    <w:rPr>
      <w:rFonts w:ascii="Times New Roman" w:eastAsia="宋体" w:hAnsi="Times New Roman"/>
      <w:sz w:val="21"/>
    </w:rPr>
  </w:style>
  <w:style w:type="character" w:customStyle="1" w:styleId="21">
    <w:name w:val="题名页2"/>
    <w:rPr>
      <w:rFonts w:ascii="Times New Roman" w:eastAsia="宋体" w:hAnsi="Times New Roman"/>
      <w:spacing w:val="60"/>
      <w:sz w:val="44"/>
    </w:rPr>
  </w:style>
  <w:style w:type="character" w:customStyle="1" w:styleId="11">
    <w:name w:val="题名页1"/>
    <w:rPr>
      <w:rFonts w:ascii="Times New Roman" w:eastAsia="楷体_GB2312" w:hAnsi="Times New Roman"/>
      <w:spacing w:val="60"/>
      <w:sz w:val="84"/>
    </w:rPr>
  </w:style>
  <w:style w:type="character" w:customStyle="1" w:styleId="31">
    <w:name w:val="题名页3"/>
    <w:rPr>
      <w:rFonts w:ascii="Times New Roman" w:eastAsia="宋体" w:hAnsi="Times New Roman"/>
      <w:sz w:val="30"/>
    </w:rPr>
  </w:style>
  <w:style w:type="character" w:customStyle="1" w:styleId="41">
    <w:name w:val="题名页4"/>
    <w:rPr>
      <w:rFonts w:ascii="Times New Roman" w:eastAsia="宋体" w:hAnsi="Times New Roman"/>
      <w:sz w:val="28"/>
    </w:rPr>
  </w:style>
  <w:style w:type="character" w:customStyle="1" w:styleId="-6">
    <w:name w:val="题名页-中图分类号"/>
    <w:basedOn w:val="5"/>
    <w:rPr>
      <w:rFonts w:ascii="Times New Roman" w:eastAsia="宋体" w:hAnsi="Times New Roman"/>
      <w:sz w:val="21"/>
    </w:rPr>
  </w:style>
  <w:style w:type="character" w:customStyle="1" w:styleId="-UDC">
    <w:name w:val="题名页-UDC"/>
    <w:basedOn w:val="5"/>
    <w:rPr>
      <w:rFonts w:ascii="Times New Roman" w:eastAsia="宋体" w:hAnsi="Times New Roman"/>
      <w:sz w:val="21"/>
    </w:rPr>
  </w:style>
  <w:style w:type="character" w:customStyle="1" w:styleId="-7">
    <w:name w:val="题名页-学校代码"/>
    <w:basedOn w:val="5"/>
    <w:rPr>
      <w:rFonts w:ascii="Times New Roman" w:eastAsia="宋体" w:hAnsi="Times New Roman"/>
      <w:sz w:val="21"/>
    </w:rPr>
  </w:style>
  <w:style w:type="character" w:customStyle="1" w:styleId="-8">
    <w:name w:val="题名页-密级"/>
    <w:basedOn w:val="5"/>
    <w:rPr>
      <w:rFonts w:ascii="Times New Roman" w:eastAsia="宋体" w:hAnsi="Times New Roman"/>
      <w:sz w:val="21"/>
    </w:rPr>
  </w:style>
  <w:style w:type="character" w:customStyle="1" w:styleId="-9">
    <w:name w:val="题名页-大学名称"/>
    <w:basedOn w:val="11"/>
    <w:rPr>
      <w:rFonts w:ascii="Times New Roman" w:eastAsia="楷体_GB2312" w:hAnsi="Times New Roman"/>
      <w:spacing w:val="60"/>
      <w:sz w:val="84"/>
    </w:rPr>
  </w:style>
  <w:style w:type="character" w:customStyle="1" w:styleId="-a">
    <w:name w:val="题名页-论文题目"/>
    <w:rPr>
      <w:rFonts w:ascii="宋体" w:eastAsia="宋体" w:hAnsi="宋体"/>
      <w:sz w:val="30"/>
    </w:rPr>
  </w:style>
  <w:style w:type="character" w:customStyle="1" w:styleId="-b">
    <w:name w:val="题名页-论文英文题目"/>
    <w:basedOn w:val="31"/>
    <w:rPr>
      <w:rFonts w:ascii="Times New Roman" w:eastAsia="宋体" w:hAnsi="Times New Roman"/>
      <w:sz w:val="30"/>
    </w:rPr>
  </w:style>
  <w:style w:type="character" w:customStyle="1" w:styleId="-c">
    <w:name w:val="题名页-作者"/>
    <w:basedOn w:val="41"/>
    <w:rPr>
      <w:rFonts w:ascii="Times New Roman" w:eastAsia="宋体" w:hAnsi="Times New Roman"/>
      <w:sz w:val="28"/>
    </w:rPr>
  </w:style>
  <w:style w:type="character" w:customStyle="1" w:styleId="-d">
    <w:name w:val="题名页-学号"/>
    <w:basedOn w:val="41"/>
    <w:rPr>
      <w:rFonts w:ascii="Times New Roman" w:eastAsia="宋体" w:hAnsi="Times New Roman"/>
      <w:sz w:val="28"/>
    </w:rPr>
  </w:style>
  <w:style w:type="character" w:customStyle="1" w:styleId="-e">
    <w:name w:val="题名页-研究方向"/>
    <w:basedOn w:val="41"/>
    <w:rPr>
      <w:rFonts w:ascii="Times New Roman" w:eastAsia="宋体" w:hAnsi="Times New Roman"/>
      <w:sz w:val="28"/>
    </w:rPr>
  </w:style>
  <w:style w:type="character" w:customStyle="1" w:styleId="-f">
    <w:name w:val="题名页-培养单位"/>
    <w:basedOn w:val="41"/>
    <w:rPr>
      <w:rFonts w:ascii="Times New Roman" w:eastAsia="宋体" w:hAnsi="Times New Roman"/>
      <w:sz w:val="28"/>
    </w:rPr>
  </w:style>
  <w:style w:type="character" w:customStyle="1" w:styleId="-f0">
    <w:name w:val="题名页-学科专业"/>
    <w:basedOn w:val="41"/>
    <w:rPr>
      <w:rFonts w:ascii="Times New Roman" w:eastAsia="宋体" w:hAnsi="Times New Roman"/>
      <w:sz w:val="28"/>
    </w:rPr>
  </w:style>
  <w:style w:type="character" w:customStyle="1" w:styleId="-f1">
    <w:name w:val="题名页-日期"/>
    <w:basedOn w:val="41"/>
    <w:rPr>
      <w:rFonts w:ascii="Times New Roman" w:eastAsia="宋体" w:hAnsi="Times New Roman"/>
      <w:sz w:val="28"/>
    </w:rPr>
  </w:style>
  <w:style w:type="character" w:customStyle="1" w:styleId="-f2">
    <w:name w:val="题名页-学位类别"/>
    <w:basedOn w:val="41"/>
    <w:rPr>
      <w:rFonts w:ascii="Times New Roman" w:eastAsia="宋体" w:hAnsi="Times New Roman"/>
      <w:sz w:val="28"/>
    </w:rPr>
  </w:style>
  <w:style w:type="character" w:customStyle="1" w:styleId="-f3">
    <w:name w:val="题名页-导师"/>
    <w:basedOn w:val="41"/>
    <w:rPr>
      <w:rFonts w:ascii="Times New Roman" w:eastAsia="宋体" w:hAnsi="Times New Roman"/>
      <w:sz w:val="28"/>
    </w:rPr>
  </w:style>
  <w:style w:type="character" w:customStyle="1" w:styleId="-f4">
    <w:name w:val="题名页-职称"/>
    <w:basedOn w:val="41"/>
    <w:rPr>
      <w:rFonts w:ascii="Times New Roman" w:eastAsia="宋体" w:hAnsi="Times New Roman"/>
      <w:sz w:val="28"/>
    </w:rPr>
  </w:style>
  <w:style w:type="character" w:customStyle="1" w:styleId="-f5">
    <w:name w:val="题名页-学位级别"/>
    <w:basedOn w:val="41"/>
    <w:rPr>
      <w:rFonts w:ascii="Times New Roman" w:eastAsia="宋体" w:hAnsi="Times New Roman"/>
      <w:sz w:val="28"/>
    </w:rPr>
  </w:style>
  <w:style w:type="paragraph" w:customStyle="1" w:styleId="a5">
    <w:name w:val="目次项"/>
    <w:basedOn w:val="a"/>
    <w:pPr>
      <w:spacing w:before="120" w:line="240" w:lineRule="auto"/>
      <w:ind w:firstLineChars="0" w:firstLine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line="240" w:lineRule="atLeast"/>
      <w:ind w:firstLineChars="0" w:firstLine="0"/>
      <w:jc w:val="distribute"/>
    </w:pPr>
    <w:rPr>
      <w:sz w:val="21"/>
      <w:szCs w:val="18"/>
      <w:u w:val="single"/>
    </w:rPr>
  </w:style>
  <w:style w:type="paragraph" w:styleId="a9">
    <w:name w:val="Document Map"/>
    <w:basedOn w:val="a"/>
    <w:semiHidden/>
    <w:pPr>
      <w:shd w:val="clear" w:color="auto" w:fill="000080"/>
    </w:pPr>
  </w:style>
  <w:style w:type="character" w:customStyle="1" w:styleId="aa">
    <w:name w:val="关键词"/>
    <w:rPr>
      <w:rFonts w:ascii="Times New Roman" w:eastAsia="宋体" w:hAnsi="Times New Roman"/>
      <w:sz w:val="24"/>
    </w:rPr>
  </w:style>
  <w:style w:type="character" w:customStyle="1" w:styleId="ab">
    <w:name w:val="英文关键词"/>
    <w:rPr>
      <w:rFonts w:ascii="Times New Roman" w:eastAsia="宋体" w:hAnsi="Times New Roman"/>
      <w:sz w:val="24"/>
    </w:rPr>
  </w:style>
  <w:style w:type="paragraph" w:customStyle="1" w:styleId="12">
    <w:name w:val="1级标题"/>
    <w:basedOn w:val="a"/>
    <w:autoRedefine/>
    <w:rsid w:val="004525B5"/>
    <w:pPr>
      <w:tabs>
        <w:tab w:val="left" w:pos="240"/>
      </w:tabs>
      <w:spacing w:before="480" w:after="360" w:line="240" w:lineRule="auto"/>
      <w:ind w:firstLineChars="0" w:firstLine="0"/>
      <w:jc w:val="center"/>
      <w:outlineLvl w:val="0"/>
    </w:pPr>
    <w:rPr>
      <w:rFonts w:eastAsia="黑体"/>
      <w:sz w:val="32"/>
    </w:rPr>
  </w:style>
  <w:style w:type="paragraph" w:customStyle="1" w:styleId="22">
    <w:name w:val="2级标题"/>
    <w:basedOn w:val="a"/>
    <w:autoRedefine/>
    <w:rsid w:val="001F4C6D"/>
    <w:pPr>
      <w:spacing w:line="440" w:lineRule="exact"/>
      <w:ind w:firstLineChars="0" w:firstLine="0"/>
      <w:jc w:val="left"/>
      <w:outlineLvl w:val="1"/>
    </w:pPr>
    <w:rPr>
      <w:rFonts w:eastAsia="黑体"/>
      <w:sz w:val="28"/>
      <w:szCs w:val="28"/>
    </w:rPr>
  </w:style>
  <w:style w:type="paragraph" w:customStyle="1" w:styleId="32">
    <w:name w:val="3级标题"/>
    <w:basedOn w:val="a"/>
    <w:autoRedefine/>
    <w:rsid w:val="00153A72"/>
    <w:pPr>
      <w:spacing w:line="440" w:lineRule="exact"/>
      <w:ind w:firstLineChars="0" w:firstLine="0"/>
      <w:jc w:val="left"/>
      <w:outlineLvl w:val="2"/>
    </w:pPr>
    <w:rPr>
      <w:rFonts w:eastAsia="黑体"/>
    </w:rPr>
  </w:style>
  <w:style w:type="paragraph" w:customStyle="1" w:styleId="ac">
    <w:name w:val="正文（结尾部分）"/>
    <w:basedOn w:val="a"/>
    <w:pPr>
      <w:spacing w:line="320" w:lineRule="exact"/>
    </w:pPr>
    <w:rPr>
      <w:sz w:val="21"/>
    </w:rPr>
  </w:style>
  <w:style w:type="paragraph" w:customStyle="1" w:styleId="ad">
    <w:name w:val="图表题"/>
    <w:basedOn w:val="a"/>
    <w:pPr>
      <w:ind w:firstLineChars="0" w:firstLine="0"/>
      <w:jc w:val="center"/>
    </w:pPr>
    <w:rPr>
      <w:sz w:val="21"/>
    </w:rPr>
  </w:style>
  <w:style w:type="paragraph" w:customStyle="1" w:styleId="ae">
    <w:name w:val="图题"/>
    <w:basedOn w:val="ad"/>
  </w:style>
  <w:style w:type="paragraph" w:styleId="13">
    <w:name w:val="toc 1"/>
    <w:basedOn w:val="a"/>
    <w:next w:val="a"/>
    <w:autoRedefine/>
    <w:uiPriority w:val="39"/>
    <w:qFormat/>
    <w:rsid w:val="00F914F6"/>
    <w:pPr>
      <w:tabs>
        <w:tab w:val="right" w:leader="dot" w:pos="8891"/>
      </w:tabs>
      <w:spacing w:before="120" w:line="240" w:lineRule="auto"/>
      <w:ind w:firstLine="480"/>
      <w:jc w:val="right"/>
    </w:pPr>
    <w:rPr>
      <w:rFonts w:eastAsia="黑体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4630FB"/>
    <w:pPr>
      <w:tabs>
        <w:tab w:val="right" w:leader="dot" w:pos="8494"/>
      </w:tabs>
      <w:spacing w:before="120" w:line="240" w:lineRule="auto"/>
      <w:ind w:firstLine="480"/>
      <w:jc w:val="right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"/>
    <w:next w:val="a"/>
    <w:autoRedefine/>
    <w:semiHidden/>
    <w:pPr>
      <w:ind w:left="72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af">
    <w:name w:val="标题名（不入目录）"/>
    <w:basedOn w:val="a"/>
    <w:pPr>
      <w:spacing w:before="480" w:after="360" w:line="240" w:lineRule="auto"/>
      <w:ind w:firstLineChars="0" w:firstLine="0"/>
      <w:jc w:val="center"/>
    </w:pPr>
    <w:rPr>
      <w:rFonts w:eastAsia="黑体"/>
      <w:noProof/>
      <w:kern w:val="0"/>
      <w:sz w:val="32"/>
    </w:r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Signature"/>
    <w:basedOn w:val="a"/>
    <w:pPr>
      <w:ind w:leftChars="2100" w:left="100"/>
    </w:pPr>
  </w:style>
  <w:style w:type="paragraph" w:styleId="af2">
    <w:name w:val="Date"/>
    <w:basedOn w:val="a"/>
    <w:next w:val="a"/>
    <w:pPr>
      <w:ind w:leftChars="2500" w:left="100"/>
    </w:pPr>
  </w:style>
  <w:style w:type="paragraph" w:customStyle="1" w:styleId="af3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4">
    <w:name w:val="附录五级条标题"/>
    <w:basedOn w:val="a"/>
    <w:next w:val="af3"/>
    <w:pPr>
      <w:widowControl/>
      <w:tabs>
        <w:tab w:val="num" w:pos="360"/>
      </w:tabs>
      <w:wordWrap w:val="0"/>
      <w:overflowPunct w:val="0"/>
      <w:autoSpaceDE w:val="0"/>
      <w:autoSpaceDN w:val="0"/>
      <w:adjustRightInd/>
      <w:snapToGrid/>
      <w:spacing w:line="240" w:lineRule="auto"/>
      <w:ind w:firstLineChars="0" w:firstLine="0"/>
      <w:textAlignment w:val="baseline"/>
      <w:outlineLvl w:val="6"/>
    </w:pPr>
    <w:rPr>
      <w:rFonts w:ascii="黑体" w:eastAsia="黑体"/>
      <w:kern w:val="21"/>
      <w:sz w:val="21"/>
      <w:szCs w:val="20"/>
    </w:rPr>
  </w:style>
  <w:style w:type="paragraph" w:customStyle="1" w:styleId="af5">
    <w:name w:val="示例"/>
    <w:next w:val="af3"/>
    <w:pPr>
      <w:tabs>
        <w:tab w:val="num" w:pos="36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6">
    <w:name w:val="注："/>
    <w:next w:val="af3"/>
    <w:pPr>
      <w:widowControl w:val="0"/>
      <w:tabs>
        <w:tab w:val="num" w:pos="360"/>
      </w:tabs>
      <w:autoSpaceDE w:val="0"/>
      <w:autoSpaceDN w:val="0"/>
      <w:jc w:val="both"/>
    </w:pPr>
    <w:rPr>
      <w:rFonts w:ascii="宋体"/>
      <w:sz w:val="18"/>
    </w:rPr>
  </w:style>
  <w:style w:type="paragraph" w:styleId="af7">
    <w:name w:val="Body Text Indent"/>
    <w:basedOn w:val="a"/>
    <w:pPr>
      <w:ind w:firstLine="480"/>
    </w:pPr>
  </w:style>
  <w:style w:type="paragraph" w:styleId="af8">
    <w:name w:val="Balloon Text"/>
    <w:basedOn w:val="a"/>
    <w:link w:val="af9"/>
    <w:rsid w:val="00644163"/>
    <w:pPr>
      <w:spacing w:line="240" w:lineRule="auto"/>
    </w:pPr>
    <w:rPr>
      <w:sz w:val="18"/>
      <w:szCs w:val="18"/>
    </w:rPr>
  </w:style>
  <w:style w:type="character" w:customStyle="1" w:styleId="af9">
    <w:name w:val="批注框文本 字符"/>
    <w:link w:val="af8"/>
    <w:rsid w:val="00644163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246F96"/>
    <w:pPr>
      <w:widowControl/>
      <w:adjustRightInd/>
      <w:snapToGrid/>
      <w:spacing w:before="480" w:after="0" w:line="276" w:lineRule="auto"/>
      <w:ind w:firstLineChars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a">
    <w:name w:val="Title"/>
    <w:basedOn w:val="a"/>
    <w:next w:val="a"/>
    <w:link w:val="afb"/>
    <w:qFormat/>
    <w:rsid w:val="00F316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b">
    <w:name w:val="标题 字符"/>
    <w:link w:val="afa"/>
    <w:rsid w:val="00F316D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8">
    <w:name w:val="页眉 字符"/>
    <w:link w:val="a7"/>
    <w:rsid w:val="004630FB"/>
    <w:rPr>
      <w:kern w:val="2"/>
      <w:sz w:val="21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xhd\&#23398;&#20301;&#35770;&#25991;&#20889;&#20316;&#35268;&#33539;\&#20013;&#24773;&#25152;&#25552;&#20379;&#30340;&#35770;&#25991;&#27169;&#29256;\&#31616;&#26126;&#23398;&#20301;&#35770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D906-E418-4BFF-B7D4-9777734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简明学位论文模板</Template>
  <TotalTime>17</TotalTime>
  <Pages>14</Pages>
  <Words>592</Words>
  <Characters>3375</Characters>
  <Application>Microsoft Office Word</Application>
  <DocSecurity>0</DocSecurity>
  <Lines>28</Lines>
  <Paragraphs>7</Paragraphs>
  <ScaleCrop>false</ScaleCrop>
  <Company>netcores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20200426</dc:creator>
  <cp:lastModifiedBy>lenovo</cp:lastModifiedBy>
  <cp:revision>12</cp:revision>
  <cp:lastPrinted>2020-10-30T01:00:00Z</cp:lastPrinted>
  <dcterms:created xsi:type="dcterms:W3CDTF">2020-07-01T23:18:00Z</dcterms:created>
  <dcterms:modified xsi:type="dcterms:W3CDTF">2022-12-01T05:58:00Z</dcterms:modified>
</cp:coreProperties>
</file>